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81" w:rsidRPr="00A814F8" w:rsidRDefault="00A33703" w:rsidP="00E0788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 wp14:anchorId="4AC7EF77" wp14:editId="2CE290AA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720725" cy="3175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ES logo Stacked LEFT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FFC">
        <w:rPr>
          <w:rFonts w:ascii="Arial" w:hAnsi="Arial" w:cs="Arial"/>
          <w:b/>
          <w:noProof/>
          <w:sz w:val="48"/>
          <w:szCs w:val="28"/>
        </w:rPr>
        <w:t>Expression of Interest</w:t>
      </w:r>
      <w:r w:rsidR="00835564">
        <w:rPr>
          <w:rFonts w:ascii="Arial" w:hAnsi="Arial" w:cs="Arial"/>
          <w:b/>
          <w:sz w:val="48"/>
          <w:szCs w:val="28"/>
        </w:rPr>
        <w:t xml:space="preserve"> 2017_2018 </w:t>
      </w:r>
      <w:r w:rsidR="00E07881">
        <w:rPr>
          <w:rFonts w:ascii="Arial" w:hAnsi="Arial" w:cs="Arial"/>
          <w:b/>
          <w:sz w:val="48"/>
          <w:szCs w:val="28"/>
        </w:rPr>
        <w:t xml:space="preserve">  </w:t>
      </w:r>
      <w:r w:rsidR="00E07881" w:rsidRPr="00A814F8">
        <w:rPr>
          <w:rFonts w:ascii="Arial" w:hAnsi="Arial" w:cs="Arial"/>
          <w:b/>
          <w:sz w:val="48"/>
          <w:szCs w:val="28"/>
        </w:rPr>
        <w:t xml:space="preserve"> </w:t>
      </w:r>
    </w:p>
    <w:p w:rsidR="00E07881" w:rsidRPr="00160895" w:rsidRDefault="00E07881" w:rsidP="00E07881">
      <w:pPr>
        <w:rPr>
          <w:rFonts w:ascii="Arial" w:hAnsi="Arial" w:cs="Arial"/>
        </w:rPr>
      </w:pPr>
    </w:p>
    <w:p w:rsidR="00E07881" w:rsidRPr="00EC0503" w:rsidRDefault="007E1650" w:rsidP="00E07881">
      <w:pPr>
        <w:rPr>
          <w:rFonts w:ascii="Arial" w:hAnsi="Arial" w:cs="Arial"/>
        </w:rPr>
      </w:pPr>
      <w:r>
        <w:rPr>
          <w:rFonts w:ascii="Arial" w:hAnsi="Arial" w:cs="Arial"/>
        </w:rPr>
        <w:t>Westminster Adult Education Service (WAES) – Adult Community</w:t>
      </w:r>
      <w:r w:rsidR="00E07881" w:rsidRPr="00EC0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Learning </w:t>
      </w:r>
      <w:r w:rsidR="00E07881" w:rsidRPr="00EC0503">
        <w:rPr>
          <w:rFonts w:ascii="Arial" w:hAnsi="Arial" w:cs="Arial"/>
        </w:rPr>
        <w:t xml:space="preserve">Programme </w:t>
      </w:r>
    </w:p>
    <w:p w:rsidR="00E07881" w:rsidRPr="00EC0503" w:rsidRDefault="00E07881" w:rsidP="00E07881">
      <w:pPr>
        <w:rPr>
          <w:rFonts w:ascii="Arial" w:hAnsi="Arial" w:cs="Arial"/>
        </w:rPr>
      </w:pPr>
    </w:p>
    <w:p w:rsidR="00E07881" w:rsidRDefault="00101EC9" w:rsidP="00E07881">
      <w:pPr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highlight w:val="yellow"/>
        </w:rPr>
        <w:t xml:space="preserve">[NAME OF </w:t>
      </w:r>
      <w:r w:rsidR="00175FFC">
        <w:rPr>
          <w:rFonts w:ascii="Arial" w:hAnsi="Arial" w:cs="Arial"/>
          <w:b/>
          <w:color w:val="333399"/>
          <w:highlight w:val="yellow"/>
        </w:rPr>
        <w:t>ORGANISATION</w:t>
      </w:r>
      <w:r w:rsidR="00E07881" w:rsidRPr="00315FF5">
        <w:rPr>
          <w:rFonts w:ascii="Arial" w:hAnsi="Arial" w:cs="Arial"/>
          <w:b/>
          <w:color w:val="333399"/>
          <w:highlight w:val="yellow"/>
        </w:rPr>
        <w:t>]</w:t>
      </w:r>
      <w:r w:rsidR="00E07881">
        <w:rPr>
          <w:rFonts w:ascii="Arial" w:hAnsi="Arial" w:cs="Arial"/>
          <w:b/>
          <w:color w:val="333399"/>
        </w:rPr>
        <w:tab/>
      </w:r>
    </w:p>
    <w:p w:rsidR="00175FFC" w:rsidRDefault="00175FFC" w:rsidP="00175FFC">
      <w:pPr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highlight w:val="yellow"/>
        </w:rPr>
        <w:t>[</w:t>
      </w:r>
      <w:r>
        <w:rPr>
          <w:rFonts w:ascii="Arial" w:hAnsi="Arial" w:cs="Arial"/>
          <w:b/>
          <w:color w:val="333399"/>
          <w:highlight w:val="yellow"/>
        </w:rPr>
        <w:t>PROJECT NAME</w:t>
      </w:r>
      <w:r w:rsidRPr="00315FF5">
        <w:rPr>
          <w:rFonts w:ascii="Arial" w:hAnsi="Arial" w:cs="Arial"/>
          <w:b/>
          <w:color w:val="333399"/>
          <w:highlight w:val="yellow"/>
        </w:rPr>
        <w:t>]</w:t>
      </w:r>
      <w:r>
        <w:rPr>
          <w:rFonts w:ascii="Arial" w:hAnsi="Arial" w:cs="Arial"/>
          <w:b/>
          <w:color w:val="333399"/>
        </w:rPr>
        <w:tab/>
      </w:r>
    </w:p>
    <w:p w:rsidR="00E07881" w:rsidRPr="00EC0503" w:rsidRDefault="00E07881" w:rsidP="00E07881">
      <w:pPr>
        <w:pBdr>
          <w:bottom w:val="single" w:sz="4" w:space="6" w:color="auto"/>
        </w:pBdr>
        <w:rPr>
          <w:rFonts w:ascii="Arial" w:hAnsi="Arial" w:cs="Arial"/>
        </w:rPr>
      </w:pPr>
      <w:bookmarkStart w:id="0" w:name="_GoBack"/>
      <w:bookmarkEnd w:id="0"/>
    </w:p>
    <w:p w:rsidR="00E07881" w:rsidRDefault="00E07881" w:rsidP="00E07881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565"/>
      </w:tblGrid>
      <w:tr w:rsidR="00DF3922" w:rsidRPr="00175FFC" w:rsidTr="00DF3922">
        <w:tc>
          <w:tcPr>
            <w:tcW w:w="9791" w:type="dxa"/>
          </w:tcPr>
          <w:p w:rsidR="000E2247" w:rsidRPr="00175FFC" w:rsidRDefault="00175FFC" w:rsidP="008355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75FFC">
              <w:rPr>
                <w:rFonts w:asciiTheme="minorHAnsi" w:hAnsiTheme="minorHAnsi" w:cs="Arial"/>
                <w:b/>
              </w:rPr>
              <w:t>Your organisations aims:</w:t>
            </w:r>
          </w:p>
          <w:p w:rsidR="00835564" w:rsidRPr="00175FFC" w:rsidRDefault="00835564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5564" w:rsidRPr="00175FFC" w:rsidRDefault="00835564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5564" w:rsidRPr="00175FFC" w:rsidRDefault="00835564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0E2247" w:rsidRPr="00175FFC" w:rsidRDefault="000E2247" w:rsidP="000E2247">
      <w:pPr>
        <w:autoSpaceDE w:val="0"/>
        <w:autoSpaceDN w:val="0"/>
        <w:adjustRightInd w:val="0"/>
        <w:ind w:left="360" w:hanging="360"/>
        <w:rPr>
          <w:rFonts w:asciiTheme="minorHAnsi" w:hAnsiTheme="minorHAnsi" w:cs="Arial"/>
        </w:rPr>
      </w:pPr>
    </w:p>
    <w:p w:rsidR="000E2247" w:rsidRPr="00175FFC" w:rsidRDefault="000E2247" w:rsidP="00DF392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0E2247" w:rsidRPr="00175FFC" w:rsidRDefault="000E2247" w:rsidP="000E2247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175FFC" w:rsidTr="00DF3922">
        <w:tc>
          <w:tcPr>
            <w:tcW w:w="9757" w:type="dxa"/>
          </w:tcPr>
          <w:p w:rsidR="00DF3922" w:rsidRPr="00175FFC" w:rsidRDefault="00175FFC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75FFC">
              <w:rPr>
                <w:rFonts w:asciiTheme="minorHAnsi" w:hAnsiTheme="minorHAnsi" w:cs="Arial"/>
                <w:b/>
              </w:rPr>
              <w:t xml:space="preserve"> Brief description of your proposed learning project?</w:t>
            </w: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:rsidR="000E2247" w:rsidRPr="00175FFC" w:rsidRDefault="000E2247" w:rsidP="000E224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F3922" w:rsidRPr="00175FFC" w:rsidRDefault="00DF3922" w:rsidP="000E2247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175FFC" w:rsidTr="00175FFC">
        <w:tc>
          <w:tcPr>
            <w:tcW w:w="9531" w:type="dxa"/>
          </w:tcPr>
          <w:p w:rsidR="00DF3922" w:rsidRPr="00175FFC" w:rsidRDefault="00175FFC" w:rsidP="008355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75FFC">
              <w:rPr>
                <w:rFonts w:asciiTheme="minorHAnsi" w:hAnsiTheme="minorHAnsi" w:cs="Arial"/>
                <w:b/>
              </w:rPr>
              <w:t xml:space="preserve">What priority groups </w:t>
            </w:r>
            <w:r w:rsidR="00835564" w:rsidRPr="00175FFC">
              <w:rPr>
                <w:rFonts w:asciiTheme="minorHAnsi" w:hAnsiTheme="minorHAnsi" w:cs="Arial"/>
                <w:b/>
              </w:rPr>
              <w:t xml:space="preserve">will the </w:t>
            </w:r>
            <w:r w:rsidRPr="00175FFC">
              <w:rPr>
                <w:rFonts w:asciiTheme="minorHAnsi" w:hAnsiTheme="minorHAnsi" w:cs="Arial"/>
                <w:b/>
              </w:rPr>
              <w:t>learning focus</w:t>
            </w:r>
            <w:r w:rsidR="00835564" w:rsidRPr="00175FFC">
              <w:rPr>
                <w:rFonts w:asciiTheme="minorHAnsi" w:hAnsiTheme="minorHAnsi" w:cs="Arial"/>
                <w:b/>
              </w:rPr>
              <w:t xml:space="preserve"> on?</w:t>
            </w: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DF3922" w:rsidRPr="00175FFC" w:rsidRDefault="00DF3922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0E2247" w:rsidRPr="00175FFC" w:rsidRDefault="000E2247" w:rsidP="00DF3922">
      <w:pPr>
        <w:rPr>
          <w:rFonts w:asciiTheme="minorHAnsi" w:hAnsiTheme="minorHAnsi" w:cs="Arial"/>
        </w:rPr>
      </w:pPr>
    </w:p>
    <w:p w:rsidR="000E2247" w:rsidRPr="00175FFC" w:rsidRDefault="000E2247" w:rsidP="000E2247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175FFC" w:rsidTr="00DF3922">
        <w:tc>
          <w:tcPr>
            <w:tcW w:w="9757" w:type="dxa"/>
          </w:tcPr>
          <w:p w:rsidR="00DF3922" w:rsidRPr="00175FFC" w:rsidRDefault="00175FFC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175FFC">
              <w:rPr>
                <w:rFonts w:asciiTheme="minorHAnsi" w:hAnsiTheme="minorHAnsi" w:cs="Arial"/>
                <w:b/>
              </w:rPr>
              <w:t>What location will you delivery and recruit the learners?</w:t>
            </w:r>
          </w:p>
          <w:p w:rsidR="00175FFC" w:rsidRPr="00175FFC" w:rsidRDefault="00175FFC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175FFC" w:rsidRPr="00175FFC" w:rsidRDefault="00175FFC" w:rsidP="000E22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:rsidR="000E2247" w:rsidRPr="00175FFC" w:rsidRDefault="000E2247" w:rsidP="00DF3922">
      <w:pPr>
        <w:rPr>
          <w:rFonts w:asciiTheme="minorHAnsi" w:hAnsiTheme="minorHAnsi" w:cs="Arial"/>
        </w:rPr>
      </w:pPr>
    </w:p>
    <w:p w:rsidR="000E2247" w:rsidRPr="00175FFC" w:rsidRDefault="000E2247" w:rsidP="000E2247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175FFC" w:rsidTr="00DF3922">
        <w:tc>
          <w:tcPr>
            <w:tcW w:w="9757" w:type="dxa"/>
          </w:tcPr>
          <w:p w:rsidR="00175FFC" w:rsidRPr="00175FFC" w:rsidRDefault="00175FFC" w:rsidP="00175FFC">
            <w:pPr>
              <w:rPr>
                <w:rFonts w:asciiTheme="minorHAnsi" w:hAnsiTheme="minorHAnsi" w:cs="Arial"/>
                <w:b/>
              </w:rPr>
            </w:pPr>
            <w:r w:rsidRPr="00175FFC">
              <w:rPr>
                <w:rFonts w:asciiTheme="minorHAnsi" w:hAnsiTheme="minorHAnsi" w:cs="Arial"/>
                <w:b/>
              </w:rPr>
              <w:t xml:space="preserve">Will  you be delivering longer or short courses </w:t>
            </w:r>
          </w:p>
          <w:p w:rsidR="00DF3922" w:rsidRPr="00175FFC" w:rsidRDefault="00DF3922" w:rsidP="000E2247">
            <w:pPr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E2247" w:rsidRPr="00175FFC" w:rsidRDefault="000E2247" w:rsidP="000E224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DF3922" w:rsidRPr="00175FFC" w:rsidTr="00175FFC">
        <w:tc>
          <w:tcPr>
            <w:tcW w:w="9531" w:type="dxa"/>
          </w:tcPr>
          <w:p w:rsidR="00175FFC" w:rsidRPr="00175FFC" w:rsidRDefault="00175FFC" w:rsidP="00175FFC">
            <w:pPr>
              <w:rPr>
                <w:rFonts w:asciiTheme="minorHAnsi" w:hAnsiTheme="minorHAnsi" w:cs="Arial"/>
                <w:b/>
              </w:rPr>
            </w:pPr>
            <w:r w:rsidRPr="00175FFC">
              <w:rPr>
                <w:rFonts w:asciiTheme="minorHAnsi" w:hAnsiTheme="minorHAnsi" w:cs="Arial"/>
                <w:b/>
              </w:rPr>
              <w:lastRenderedPageBreak/>
              <w:t xml:space="preserve">Why should we fund your project i.e. the outcomes? </w:t>
            </w:r>
          </w:p>
          <w:p w:rsidR="00DF3922" w:rsidRPr="00175FFC" w:rsidRDefault="00DF3922" w:rsidP="000E2247">
            <w:pPr>
              <w:rPr>
                <w:rFonts w:asciiTheme="minorHAnsi" w:hAnsiTheme="minorHAnsi" w:cs="Arial"/>
                <w:b/>
              </w:rPr>
            </w:pPr>
          </w:p>
          <w:p w:rsidR="00DF3922" w:rsidRPr="00175FFC" w:rsidRDefault="00DF3922" w:rsidP="000E224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DF3922" w:rsidRPr="00175FFC" w:rsidRDefault="00DF3922" w:rsidP="000E2247">
      <w:pPr>
        <w:rPr>
          <w:rFonts w:asciiTheme="minorHAnsi" w:hAnsiTheme="minorHAnsi" w:cs="Arial"/>
          <w:b/>
        </w:rPr>
      </w:pPr>
    </w:p>
    <w:p w:rsidR="00175FFC" w:rsidRPr="00175FFC" w:rsidRDefault="00175FFC" w:rsidP="00977EA6">
      <w:pPr>
        <w:rPr>
          <w:rFonts w:asciiTheme="minorHAnsi" w:hAnsiTheme="minorHAnsi" w:cs="Arial"/>
          <w:b/>
        </w:rPr>
        <w:sectPr w:rsidR="00175FFC" w:rsidRPr="00175FFC" w:rsidSect="00F05146">
          <w:headerReference w:type="default" r:id="rId11"/>
          <w:pgSz w:w="11906" w:h="16838"/>
          <w:pgMar w:top="1440" w:right="1106" w:bottom="719" w:left="1259" w:header="709" w:footer="709" w:gutter="0"/>
          <w:cols w:space="708"/>
          <w:titlePg/>
          <w:docGrid w:linePitch="360"/>
        </w:sectPr>
      </w:pPr>
      <w:r w:rsidRPr="00175FFC">
        <w:rPr>
          <w:rFonts w:asciiTheme="minorHAnsi" w:hAnsiTheme="minorHAnsi" w:cs="Arial"/>
          <w:b/>
        </w:rPr>
        <w:t xml:space="preserve">Please email back to </w:t>
      </w:r>
      <w:proofErr w:type="spellStart"/>
      <w:r w:rsidRPr="00175FFC">
        <w:rPr>
          <w:rFonts w:asciiTheme="minorHAnsi" w:hAnsiTheme="minorHAnsi" w:cs="Arial"/>
          <w:b/>
        </w:rPr>
        <w:t>communitylearning</w:t>
      </w:r>
      <w:proofErr w:type="spellEnd"/>
      <w:r w:rsidRPr="00175FFC">
        <w:rPr>
          <w:rFonts w:asciiTheme="minorHAnsi" w:hAnsiTheme="minorHAnsi" w:cs="Arial"/>
          <w:b/>
        </w:rPr>
        <w:t xml:space="preserve"> @waes.ac.uk </w:t>
      </w:r>
    </w:p>
    <w:p w:rsidR="00547162" w:rsidRDefault="00547162" w:rsidP="007E1650">
      <w:pPr>
        <w:rPr>
          <w:rFonts w:ascii="Arial" w:hAnsi="Arial" w:cs="Arial"/>
          <w:b/>
        </w:rPr>
      </w:pPr>
    </w:p>
    <w:sectPr w:rsidR="00547162" w:rsidSect="00E07881">
      <w:headerReference w:type="default" r:id="rId12"/>
      <w:footerReference w:type="default" r:id="rId13"/>
      <w:pgSz w:w="16838" w:h="11906" w:orient="landscape"/>
      <w:pgMar w:top="1259" w:right="1440" w:bottom="1077" w:left="144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C3" w:rsidRDefault="005E1FC3">
      <w:r>
        <w:separator/>
      </w:r>
    </w:p>
  </w:endnote>
  <w:endnote w:type="continuationSeparator" w:id="0">
    <w:p w:rsidR="005E1FC3" w:rsidRDefault="005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E" w:rsidRPr="00CD74E1" w:rsidRDefault="00A91A8E" w:rsidP="00B111A4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 w:rsidRPr="00B111A4">
      <w:rPr>
        <w:rFonts w:ascii="Trebuchet MS" w:hAnsi="Trebuchet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C3" w:rsidRDefault="005E1FC3">
      <w:r>
        <w:separator/>
      </w:r>
    </w:p>
  </w:footnote>
  <w:footnote w:type="continuationSeparator" w:id="0">
    <w:p w:rsidR="005E1FC3" w:rsidRDefault="005E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E" w:rsidRDefault="00A91A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058B" wp14:editId="0D31058C">
          <wp:simplePos x="0" y="0"/>
          <wp:positionH relativeFrom="column">
            <wp:posOffset>-457200</wp:posOffset>
          </wp:positionH>
          <wp:positionV relativeFrom="paragraph">
            <wp:posOffset>-106680</wp:posOffset>
          </wp:positionV>
          <wp:extent cx="914400" cy="39116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8E" w:rsidRDefault="00A9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8F4"/>
    <w:multiLevelType w:val="hybridMultilevel"/>
    <w:tmpl w:val="17CC55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07D9B"/>
    <w:multiLevelType w:val="hybridMultilevel"/>
    <w:tmpl w:val="AE7AF91C"/>
    <w:lvl w:ilvl="0" w:tplc="03C270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847B9E"/>
    <w:multiLevelType w:val="hybridMultilevel"/>
    <w:tmpl w:val="7E4E0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655D"/>
    <w:multiLevelType w:val="hybridMultilevel"/>
    <w:tmpl w:val="C19E7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F4B8E"/>
    <w:multiLevelType w:val="hybridMultilevel"/>
    <w:tmpl w:val="86005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2679"/>
    <w:multiLevelType w:val="hybridMultilevel"/>
    <w:tmpl w:val="72F6E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F223D"/>
    <w:multiLevelType w:val="hybridMultilevel"/>
    <w:tmpl w:val="1B249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CC"/>
    <w:rsid w:val="00004963"/>
    <w:rsid w:val="000219AA"/>
    <w:rsid w:val="00024D07"/>
    <w:rsid w:val="000250B4"/>
    <w:rsid w:val="000534A6"/>
    <w:rsid w:val="00076258"/>
    <w:rsid w:val="000E2247"/>
    <w:rsid w:val="00101EC9"/>
    <w:rsid w:val="001057C9"/>
    <w:rsid w:val="00137DA7"/>
    <w:rsid w:val="00160895"/>
    <w:rsid w:val="00175FFC"/>
    <w:rsid w:val="001D6FC9"/>
    <w:rsid w:val="001E35A1"/>
    <w:rsid w:val="00277E01"/>
    <w:rsid w:val="00281D0D"/>
    <w:rsid w:val="00287487"/>
    <w:rsid w:val="002C1738"/>
    <w:rsid w:val="002C3AD5"/>
    <w:rsid w:val="002E2760"/>
    <w:rsid w:val="003073C3"/>
    <w:rsid w:val="00315FF5"/>
    <w:rsid w:val="003444F4"/>
    <w:rsid w:val="00386054"/>
    <w:rsid w:val="003871CC"/>
    <w:rsid w:val="004326E2"/>
    <w:rsid w:val="0048303D"/>
    <w:rsid w:val="004D6D46"/>
    <w:rsid w:val="004E576D"/>
    <w:rsid w:val="00502911"/>
    <w:rsid w:val="00523030"/>
    <w:rsid w:val="00542106"/>
    <w:rsid w:val="00547162"/>
    <w:rsid w:val="00592138"/>
    <w:rsid w:val="005E1FC3"/>
    <w:rsid w:val="00672832"/>
    <w:rsid w:val="006A55C3"/>
    <w:rsid w:val="006E0026"/>
    <w:rsid w:val="00723021"/>
    <w:rsid w:val="007C31F6"/>
    <w:rsid w:val="007D02F5"/>
    <w:rsid w:val="007E1650"/>
    <w:rsid w:val="00835564"/>
    <w:rsid w:val="00881CD3"/>
    <w:rsid w:val="008C1875"/>
    <w:rsid w:val="008C7845"/>
    <w:rsid w:val="008F0906"/>
    <w:rsid w:val="008F6A46"/>
    <w:rsid w:val="009003B3"/>
    <w:rsid w:val="00904F5D"/>
    <w:rsid w:val="009302D3"/>
    <w:rsid w:val="00952D1E"/>
    <w:rsid w:val="00977EA6"/>
    <w:rsid w:val="009E52CE"/>
    <w:rsid w:val="009F3707"/>
    <w:rsid w:val="00A33703"/>
    <w:rsid w:val="00A40A1F"/>
    <w:rsid w:val="00A47765"/>
    <w:rsid w:val="00A74A43"/>
    <w:rsid w:val="00A91A8E"/>
    <w:rsid w:val="00AF553E"/>
    <w:rsid w:val="00B111A4"/>
    <w:rsid w:val="00BB08A9"/>
    <w:rsid w:val="00BC15D2"/>
    <w:rsid w:val="00C02519"/>
    <w:rsid w:val="00C23ABE"/>
    <w:rsid w:val="00C27EFF"/>
    <w:rsid w:val="00CA357D"/>
    <w:rsid w:val="00CD74E1"/>
    <w:rsid w:val="00CE04F1"/>
    <w:rsid w:val="00D2202E"/>
    <w:rsid w:val="00D31755"/>
    <w:rsid w:val="00D33A33"/>
    <w:rsid w:val="00D657D7"/>
    <w:rsid w:val="00DF3922"/>
    <w:rsid w:val="00E07881"/>
    <w:rsid w:val="00E61D52"/>
    <w:rsid w:val="00ED6B10"/>
    <w:rsid w:val="00EF57BF"/>
    <w:rsid w:val="00F05146"/>
    <w:rsid w:val="00F13CE2"/>
    <w:rsid w:val="00F54301"/>
    <w:rsid w:val="00FB0B97"/>
    <w:rsid w:val="00FB5F27"/>
    <w:rsid w:val="00FC518E"/>
    <w:rsid w:val="00FD3715"/>
    <w:rsid w:val="00FD65E8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F6B7D"/>
  <w15:docId w15:val="{36771258-61A4-4156-A69D-A681DCE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52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52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19AA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F13C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547162"/>
    <w:pPr>
      <w:spacing w:before="120" w:after="120"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arn\Local%20Settings\Temporary%20Internet%20Files\Content.Outlook\EH6NM7CD\NEW%20Proposal%20Template%20for%20provi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11EA28D317C4DB71570AE72CDB1EF" ma:contentTypeVersion="0" ma:contentTypeDescription="Create a new document." ma:contentTypeScope="" ma:versionID="2eb4a7c398cbb07b5d0e154b9e759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1F843-95AB-4A1B-A50B-972822C33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A5634-BE6D-4386-AAFE-69CBE9273C6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CADABD-6625-4FAA-81A5-EE6757D5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Proposal Template for provider.dot</Template>
  <TotalTime>0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City of Westminster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ICT Support Department</dc:creator>
  <cp:keywords/>
  <dc:description/>
  <cp:lastModifiedBy>Sindi Hearn</cp:lastModifiedBy>
  <cp:revision>2</cp:revision>
  <cp:lastPrinted>2014-05-22T15:09:00Z</cp:lastPrinted>
  <dcterms:created xsi:type="dcterms:W3CDTF">2017-08-16T15:40:00Z</dcterms:created>
  <dcterms:modified xsi:type="dcterms:W3CDTF">2017-08-16T15:40:00Z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0x01010066511EA28D317C4DB71570AE72CDB1EF</vt:lpwstr>
  </property>
</Properties>
</file>