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81" w:rsidRPr="00F45B76" w:rsidRDefault="00A33703" w:rsidP="00E0788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48"/>
          <w:szCs w:val="28"/>
        </w:rPr>
      </w:pPr>
      <w:r w:rsidRPr="00F45B76">
        <w:rPr>
          <w:rFonts w:ascii="Arial" w:hAnsi="Arial" w:cs="Arial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720725" cy="3175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ES logo Stacked LEFT 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881" w:rsidRPr="00F45B76">
        <w:rPr>
          <w:rFonts w:ascii="Arial" w:hAnsi="Arial" w:cs="Arial"/>
          <w:b/>
          <w:sz w:val="48"/>
          <w:szCs w:val="28"/>
        </w:rPr>
        <w:t>Project Proposal</w:t>
      </w:r>
      <w:r w:rsidRPr="00F45B76">
        <w:rPr>
          <w:rFonts w:ascii="Arial" w:hAnsi="Arial" w:cs="Arial"/>
          <w:b/>
          <w:sz w:val="48"/>
          <w:szCs w:val="28"/>
        </w:rPr>
        <w:t xml:space="preserve"> 20</w:t>
      </w:r>
      <w:r w:rsidR="00B96181">
        <w:rPr>
          <w:rFonts w:ascii="Arial" w:hAnsi="Arial" w:cs="Arial"/>
          <w:b/>
          <w:sz w:val="48"/>
          <w:szCs w:val="28"/>
        </w:rPr>
        <w:t>17/1</w:t>
      </w:r>
      <w:r w:rsidR="00676169">
        <w:rPr>
          <w:rFonts w:ascii="Arial" w:hAnsi="Arial" w:cs="Arial"/>
          <w:b/>
          <w:sz w:val="48"/>
          <w:szCs w:val="28"/>
        </w:rPr>
        <w:t>8</w:t>
      </w:r>
    </w:p>
    <w:p w:rsidR="00E07881" w:rsidRPr="00F45B76" w:rsidRDefault="00E07881" w:rsidP="00E07881">
      <w:pPr>
        <w:rPr>
          <w:rFonts w:ascii="Arial" w:hAnsi="Arial" w:cs="Arial"/>
        </w:rPr>
      </w:pPr>
    </w:p>
    <w:p w:rsidR="00E07881" w:rsidRPr="00F45B76" w:rsidRDefault="007E1650" w:rsidP="00E07881">
      <w:pPr>
        <w:rPr>
          <w:rFonts w:ascii="Arial" w:hAnsi="Arial" w:cs="Arial"/>
        </w:rPr>
      </w:pPr>
      <w:r w:rsidRPr="00F45B76">
        <w:rPr>
          <w:rFonts w:ascii="Arial" w:hAnsi="Arial" w:cs="Arial"/>
        </w:rPr>
        <w:t>Westminster Adult Education Service (WAES) – Adult Community</w:t>
      </w:r>
      <w:r w:rsidR="00E07881" w:rsidRPr="00F45B76">
        <w:rPr>
          <w:rFonts w:ascii="Arial" w:hAnsi="Arial" w:cs="Arial"/>
        </w:rPr>
        <w:t xml:space="preserve"> </w:t>
      </w:r>
      <w:r w:rsidRPr="00F45B76">
        <w:rPr>
          <w:rFonts w:ascii="Arial" w:hAnsi="Arial" w:cs="Arial"/>
        </w:rPr>
        <w:t xml:space="preserve">Learning </w:t>
      </w:r>
      <w:r w:rsidR="00E07881" w:rsidRPr="00F45B76">
        <w:rPr>
          <w:rFonts w:ascii="Arial" w:hAnsi="Arial" w:cs="Arial"/>
        </w:rPr>
        <w:t xml:space="preserve">Programme </w:t>
      </w:r>
    </w:p>
    <w:p w:rsidR="00E07881" w:rsidRPr="00F45B76" w:rsidRDefault="00E07881" w:rsidP="00E07881">
      <w:pPr>
        <w:rPr>
          <w:rFonts w:ascii="Arial" w:hAnsi="Arial" w:cs="Arial"/>
        </w:rPr>
      </w:pPr>
    </w:p>
    <w:p w:rsidR="005E19CE" w:rsidRDefault="005E19CE" w:rsidP="00E07881">
      <w:pPr>
        <w:rPr>
          <w:rFonts w:ascii="Arial" w:hAnsi="Arial" w:cs="Arial"/>
          <w:b/>
          <w:color w:val="333399"/>
          <w:highlight w:val="yellow"/>
        </w:rPr>
      </w:pPr>
      <w:r>
        <w:rPr>
          <w:rFonts w:ascii="Arial" w:hAnsi="Arial" w:cs="Arial"/>
          <w:b/>
          <w:color w:val="333399"/>
          <w:highlight w:val="yellow"/>
        </w:rPr>
        <w:t>Project title:</w:t>
      </w:r>
    </w:p>
    <w:p w:rsidR="00266688" w:rsidRPr="00F45B76" w:rsidRDefault="005E19CE" w:rsidP="005E19CE">
      <w:pPr>
        <w:rPr>
          <w:rFonts w:ascii="Arial" w:hAnsi="Arial" w:cs="Arial"/>
          <w:b/>
          <w:color w:val="333399"/>
          <w:highlight w:val="yellow"/>
        </w:rPr>
      </w:pPr>
      <w:r>
        <w:rPr>
          <w:rFonts w:ascii="Arial" w:hAnsi="Arial" w:cs="Arial"/>
          <w:b/>
          <w:color w:val="333399"/>
          <w:highlight w:val="yellow"/>
        </w:rPr>
        <w:t>Organisation:</w:t>
      </w:r>
    </w:p>
    <w:p w:rsidR="00E07881" w:rsidRDefault="00E07881" w:rsidP="00E07881">
      <w:pPr>
        <w:pBdr>
          <w:bottom w:val="single" w:sz="4" w:space="6" w:color="auto"/>
        </w:pBdr>
        <w:rPr>
          <w:rFonts w:ascii="Arial" w:hAnsi="Arial" w:cs="Arial"/>
        </w:rPr>
      </w:pPr>
    </w:p>
    <w:p w:rsidR="00E07881" w:rsidRPr="00F45B76" w:rsidRDefault="00E07881" w:rsidP="00E07881">
      <w:pPr>
        <w:rPr>
          <w:rFonts w:ascii="Arial" w:hAnsi="Arial" w:cs="Arial"/>
        </w:rPr>
      </w:pPr>
    </w:p>
    <w:p w:rsidR="000E2247" w:rsidRDefault="00AB4C83" w:rsidP="000E224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/>
          <w:color w:val="00B0F0"/>
          <w:sz w:val="22"/>
          <w:szCs w:val="22"/>
        </w:rPr>
        <w:t>List the p</w:t>
      </w:r>
      <w:r w:rsidR="000E2247" w:rsidRPr="00676169">
        <w:rPr>
          <w:rFonts w:ascii="Arial" w:hAnsi="Arial" w:cs="Arial"/>
          <w:b/>
          <w:color w:val="00B0F0"/>
          <w:sz w:val="22"/>
          <w:szCs w:val="22"/>
        </w:rPr>
        <w:t>rincipal aims of your organisation</w:t>
      </w:r>
      <w:r w:rsidR="00076258" w:rsidRPr="00676169">
        <w:rPr>
          <w:rFonts w:ascii="Arial" w:hAnsi="Arial" w:cs="Arial"/>
          <w:b/>
          <w:color w:val="00B0F0"/>
          <w:sz w:val="22"/>
          <w:szCs w:val="22"/>
        </w:rPr>
        <w:t xml:space="preserve"> – No Marks </w:t>
      </w:r>
      <w:r w:rsidR="00A56038">
        <w:rPr>
          <w:rFonts w:ascii="Arial" w:hAnsi="Arial" w:cs="Arial"/>
          <w:b/>
          <w:color w:val="00B0F0"/>
          <w:sz w:val="22"/>
          <w:szCs w:val="22"/>
        </w:rPr>
        <w:t xml:space="preserve"> </w:t>
      </w:r>
    </w:p>
    <w:p w:rsidR="00676169" w:rsidRPr="00676169" w:rsidRDefault="00676169" w:rsidP="000E224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565"/>
      </w:tblGrid>
      <w:tr w:rsidR="00DF3922" w:rsidRPr="00F45B76" w:rsidTr="00DF3922">
        <w:tc>
          <w:tcPr>
            <w:tcW w:w="9791" w:type="dxa"/>
          </w:tcPr>
          <w:p w:rsidR="005E19CE" w:rsidRDefault="005E19CE" w:rsidP="00E4733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  <w:p w:rsidR="005E19CE" w:rsidRDefault="005E19CE" w:rsidP="00E4733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  <w:p w:rsidR="007017AE" w:rsidRPr="00F45B76" w:rsidRDefault="00E47338" w:rsidP="00E47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:rsidR="000E2247" w:rsidRPr="00F45B76" w:rsidRDefault="000E2247" w:rsidP="000E2247">
      <w:pPr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p w:rsidR="00676169" w:rsidRDefault="000E2247" w:rsidP="00633E5F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 w:rsidRPr="00676169">
        <w:rPr>
          <w:rFonts w:ascii="Arial" w:hAnsi="Arial" w:cs="Arial"/>
          <w:b/>
          <w:color w:val="00B0F0"/>
          <w:sz w:val="22"/>
          <w:szCs w:val="22"/>
        </w:rPr>
        <w:t>Background to the project</w:t>
      </w:r>
      <w:r w:rsidRPr="00676169">
        <w:rPr>
          <w:rFonts w:ascii="Arial" w:hAnsi="Arial" w:cs="Arial"/>
          <w:color w:val="00B0F0"/>
          <w:sz w:val="22"/>
          <w:szCs w:val="22"/>
        </w:rPr>
        <w:t>:</w:t>
      </w:r>
      <w:r w:rsidR="00076258" w:rsidRPr="00676169">
        <w:rPr>
          <w:rFonts w:ascii="Arial" w:hAnsi="Arial" w:cs="Arial"/>
          <w:color w:val="00B0F0"/>
          <w:sz w:val="22"/>
          <w:szCs w:val="22"/>
        </w:rPr>
        <w:t xml:space="preserve"> - </w:t>
      </w:r>
      <w:r w:rsidR="007D4E18">
        <w:rPr>
          <w:rFonts w:ascii="Arial" w:hAnsi="Arial" w:cs="Arial"/>
          <w:b/>
          <w:color w:val="00B0F0"/>
          <w:sz w:val="22"/>
          <w:szCs w:val="22"/>
        </w:rPr>
        <w:t>5 marks</w:t>
      </w:r>
      <w:r w:rsidR="00A56038" w:rsidRPr="00676169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A56038">
        <w:rPr>
          <w:rFonts w:ascii="Arial" w:hAnsi="Arial" w:cs="Arial"/>
          <w:b/>
          <w:color w:val="00B0F0"/>
          <w:sz w:val="22"/>
          <w:szCs w:val="22"/>
        </w:rPr>
        <w:t xml:space="preserve">/ </w:t>
      </w:r>
      <w:r w:rsidR="005E19CE">
        <w:rPr>
          <w:rFonts w:ascii="Arial" w:hAnsi="Arial" w:cs="Arial"/>
          <w:b/>
          <w:color w:val="00B0F0"/>
          <w:sz w:val="22"/>
          <w:szCs w:val="22"/>
        </w:rPr>
        <w:t>10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0 words max </w:t>
      </w:r>
    </w:p>
    <w:p w:rsidR="00A56038" w:rsidRPr="00676169" w:rsidRDefault="00A56038" w:rsidP="00633E5F">
      <w:pPr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DF3922">
        <w:tc>
          <w:tcPr>
            <w:tcW w:w="9757" w:type="dxa"/>
          </w:tcPr>
          <w:p w:rsidR="00DF3922" w:rsidRPr="00C461D0" w:rsidRDefault="00DF3922" w:rsidP="00676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461D0">
              <w:rPr>
                <w:rFonts w:ascii="Arial" w:hAnsi="Arial" w:cs="Arial"/>
                <w:b/>
                <w:sz w:val="22"/>
                <w:szCs w:val="22"/>
              </w:rPr>
              <w:t>How the project proposal came about</w:t>
            </w:r>
            <w:r w:rsidR="00676169">
              <w:rPr>
                <w:rFonts w:ascii="Arial" w:hAnsi="Arial" w:cs="Arial"/>
                <w:b/>
                <w:sz w:val="22"/>
                <w:szCs w:val="22"/>
              </w:rPr>
              <w:t>? / Why are you delivering this project</w:t>
            </w:r>
          </w:p>
          <w:p w:rsidR="00DF3922" w:rsidRDefault="00DF3922" w:rsidP="002834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E19CE" w:rsidRDefault="005E19CE" w:rsidP="002834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E19CE" w:rsidRPr="00EB2386" w:rsidRDefault="005E19CE" w:rsidP="002834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247" w:rsidRPr="00F45B76" w:rsidRDefault="000E2247" w:rsidP="00DF39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46FF" w:rsidRPr="00F45B76" w:rsidRDefault="009146FF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E2247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 w:rsidRPr="00676169">
        <w:rPr>
          <w:rFonts w:ascii="Arial" w:hAnsi="Arial" w:cs="Arial"/>
          <w:b/>
          <w:color w:val="00B0F0"/>
          <w:sz w:val="22"/>
          <w:szCs w:val="22"/>
        </w:rPr>
        <w:t>Geographical area that the project covers</w:t>
      </w:r>
      <w:r w:rsidR="00676169" w:rsidRPr="00676169">
        <w:rPr>
          <w:rFonts w:ascii="Arial" w:hAnsi="Arial" w:cs="Arial"/>
          <w:b/>
          <w:color w:val="00B0F0"/>
          <w:sz w:val="22"/>
          <w:szCs w:val="22"/>
        </w:rPr>
        <w:t xml:space="preserve"> - </w:t>
      </w:r>
      <w:r w:rsidR="007D4E18">
        <w:rPr>
          <w:rFonts w:ascii="Arial" w:hAnsi="Arial" w:cs="Arial"/>
          <w:b/>
          <w:color w:val="00B0F0"/>
          <w:sz w:val="22"/>
          <w:szCs w:val="22"/>
        </w:rPr>
        <w:t>5</w:t>
      </w:r>
      <w:r w:rsidR="00076258" w:rsidRPr="00676169">
        <w:rPr>
          <w:rFonts w:ascii="Arial" w:hAnsi="Arial" w:cs="Arial"/>
          <w:b/>
          <w:color w:val="00B0F0"/>
          <w:sz w:val="22"/>
          <w:szCs w:val="22"/>
        </w:rPr>
        <w:t xml:space="preserve"> Marks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/ 1</w:t>
      </w:r>
      <w:r w:rsidR="005E19CE">
        <w:rPr>
          <w:rFonts w:ascii="Arial" w:hAnsi="Arial" w:cs="Arial"/>
          <w:b/>
          <w:color w:val="00B0F0"/>
          <w:sz w:val="22"/>
          <w:szCs w:val="22"/>
        </w:rPr>
        <w:t>50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words max</w:t>
      </w:r>
    </w:p>
    <w:p w:rsidR="00676169" w:rsidRPr="00676169" w:rsidRDefault="00676169" w:rsidP="000E224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DF3922">
        <w:tc>
          <w:tcPr>
            <w:tcW w:w="9757" w:type="dxa"/>
          </w:tcPr>
          <w:p w:rsidR="00676169" w:rsidRDefault="00676169" w:rsidP="00676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3922" w:rsidRPr="00C4530E" w:rsidRDefault="00DF3922" w:rsidP="00676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4530E">
              <w:rPr>
                <w:rFonts w:ascii="Arial" w:hAnsi="Arial" w:cs="Arial"/>
                <w:b/>
                <w:sz w:val="22"/>
                <w:szCs w:val="22"/>
              </w:rPr>
              <w:t>What ward</w:t>
            </w:r>
            <w:r w:rsidR="00676169">
              <w:rPr>
                <w:rFonts w:ascii="Arial" w:hAnsi="Arial" w:cs="Arial"/>
                <w:b/>
                <w:sz w:val="22"/>
                <w:szCs w:val="22"/>
              </w:rPr>
              <w:t xml:space="preserve">/s are </w:t>
            </w:r>
            <w:r w:rsidRPr="00C4530E">
              <w:rPr>
                <w:rFonts w:ascii="Arial" w:hAnsi="Arial" w:cs="Arial"/>
                <w:b/>
                <w:sz w:val="22"/>
                <w:szCs w:val="22"/>
              </w:rPr>
              <w:t xml:space="preserve">covered?  If more than one ward, please give an idea of likely attendance across wards. </w:t>
            </w:r>
            <w:r w:rsidR="0028346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432CC1" w:rsidRDefault="00432CC1" w:rsidP="00432C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E19CE" w:rsidRDefault="005E19CE" w:rsidP="00432C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E19CE" w:rsidRPr="00F45B76" w:rsidRDefault="005E19CE" w:rsidP="00432C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05FB5" w:rsidRPr="00C4530E" w:rsidRDefault="00633E5F" w:rsidP="00205F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4530E">
              <w:rPr>
                <w:rFonts w:ascii="Arial" w:hAnsi="Arial" w:cs="Arial"/>
                <w:b/>
                <w:sz w:val="22"/>
                <w:szCs w:val="22"/>
              </w:rPr>
              <w:t>What community sites, venues will you be working with?</w:t>
            </w:r>
            <w:r w:rsidR="00205FB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05FB5" w:rsidRPr="00C4530E">
              <w:rPr>
                <w:rFonts w:ascii="Arial" w:hAnsi="Arial" w:cs="Arial"/>
                <w:b/>
                <w:sz w:val="22"/>
                <w:szCs w:val="22"/>
              </w:rPr>
              <w:t>Why the chosen areas, venues, sites?</w:t>
            </w:r>
          </w:p>
          <w:p w:rsidR="00DF3922" w:rsidRPr="00F45B76" w:rsidRDefault="00DF3922" w:rsidP="005E1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2247" w:rsidRPr="00F45B76" w:rsidRDefault="000E2247" w:rsidP="00DF39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2247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 w:rsidRPr="00676169">
        <w:rPr>
          <w:rFonts w:ascii="Arial" w:hAnsi="Arial" w:cs="Arial"/>
          <w:b/>
          <w:color w:val="00B0F0"/>
          <w:sz w:val="22"/>
          <w:szCs w:val="22"/>
        </w:rPr>
        <w:t>Full and detailed description of the project</w:t>
      </w:r>
      <w:r w:rsidR="0001679F" w:rsidRPr="00676169">
        <w:rPr>
          <w:rFonts w:ascii="Arial" w:hAnsi="Arial" w:cs="Arial"/>
          <w:b/>
          <w:color w:val="00B0F0"/>
          <w:sz w:val="22"/>
          <w:szCs w:val="22"/>
        </w:rPr>
        <w:t xml:space="preserve"> of objectives:</w:t>
      </w:r>
      <w:r w:rsidRPr="00676169">
        <w:rPr>
          <w:rFonts w:ascii="Arial" w:hAnsi="Arial" w:cs="Arial"/>
          <w:color w:val="00B0F0"/>
          <w:sz w:val="22"/>
          <w:szCs w:val="22"/>
        </w:rPr>
        <w:t xml:space="preserve"> </w:t>
      </w:r>
      <w:r w:rsidR="00676169">
        <w:rPr>
          <w:rFonts w:ascii="Arial" w:hAnsi="Arial" w:cs="Arial"/>
          <w:b/>
          <w:color w:val="00B0F0"/>
          <w:sz w:val="22"/>
          <w:szCs w:val="22"/>
        </w:rPr>
        <w:t>- 5</w:t>
      </w:r>
      <w:r w:rsidR="00076258" w:rsidRPr="00676169">
        <w:rPr>
          <w:rFonts w:ascii="Arial" w:hAnsi="Arial" w:cs="Arial"/>
          <w:b/>
          <w:color w:val="00B0F0"/>
          <w:sz w:val="22"/>
          <w:szCs w:val="22"/>
        </w:rPr>
        <w:t xml:space="preserve"> Marks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/ 200 words max</w:t>
      </w:r>
    </w:p>
    <w:p w:rsidR="00266688" w:rsidRPr="00676169" w:rsidRDefault="00266688" w:rsidP="000E2247">
      <w:pPr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633E5F">
        <w:tc>
          <w:tcPr>
            <w:tcW w:w="9531" w:type="dxa"/>
          </w:tcPr>
          <w:p w:rsidR="0053275A" w:rsidRDefault="00C4530E" w:rsidP="00DF3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Aim</w:t>
            </w:r>
            <w:r w:rsidR="00AB4C83">
              <w:rPr>
                <w:rFonts w:ascii="Arial" w:hAnsi="Arial" w:cs="Arial"/>
                <w:b/>
                <w:sz w:val="22"/>
                <w:szCs w:val="22"/>
              </w:rPr>
              <w:t xml:space="preserve"> (What)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761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E19CE" w:rsidRPr="00F45B76" w:rsidRDefault="005E19CE" w:rsidP="00DF3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3E5F" w:rsidRDefault="00DF3922" w:rsidP="00676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76169">
              <w:rPr>
                <w:rFonts w:ascii="Arial" w:hAnsi="Arial" w:cs="Arial"/>
                <w:b/>
                <w:sz w:val="22"/>
                <w:szCs w:val="22"/>
              </w:rPr>
              <w:t>Project objectives</w:t>
            </w:r>
            <w:r w:rsidR="00AB4C83">
              <w:rPr>
                <w:rFonts w:ascii="Arial" w:hAnsi="Arial" w:cs="Arial"/>
                <w:b/>
                <w:sz w:val="22"/>
                <w:szCs w:val="22"/>
              </w:rPr>
              <w:t>(Why)</w:t>
            </w:r>
            <w:r w:rsidR="0067616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02914" w:rsidRPr="00676169" w:rsidRDefault="00402914" w:rsidP="005E19C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E5F" w:rsidRPr="00F45B76" w:rsidRDefault="00633E5F" w:rsidP="00633E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3E5F" w:rsidRDefault="00AB4C83" w:rsidP="00633E5F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/>
          <w:color w:val="00B0F0"/>
          <w:sz w:val="22"/>
          <w:szCs w:val="22"/>
        </w:rPr>
        <w:t>Delivery Plan</w:t>
      </w:r>
      <w:r w:rsidR="0001679F" w:rsidRPr="00676169">
        <w:rPr>
          <w:rFonts w:ascii="Arial" w:hAnsi="Arial" w:cs="Arial"/>
          <w:b/>
          <w:color w:val="00B0F0"/>
          <w:sz w:val="22"/>
          <w:szCs w:val="22"/>
        </w:rPr>
        <w:t>:</w:t>
      </w:r>
      <w:r w:rsidR="00633E5F" w:rsidRPr="00676169">
        <w:rPr>
          <w:rFonts w:ascii="Arial" w:hAnsi="Arial" w:cs="Arial"/>
          <w:color w:val="00B0F0"/>
          <w:sz w:val="22"/>
          <w:szCs w:val="22"/>
        </w:rPr>
        <w:t xml:space="preserve"> </w:t>
      </w:r>
      <w:r w:rsidR="00633E5F" w:rsidRPr="00676169">
        <w:rPr>
          <w:rFonts w:ascii="Arial" w:hAnsi="Arial" w:cs="Arial"/>
          <w:b/>
          <w:color w:val="00B0F0"/>
          <w:sz w:val="22"/>
          <w:szCs w:val="22"/>
        </w:rPr>
        <w:t>- 5 Marks</w:t>
      </w:r>
      <w:r w:rsidR="007D4E18">
        <w:rPr>
          <w:rFonts w:ascii="Arial" w:hAnsi="Arial" w:cs="Arial"/>
          <w:b/>
          <w:color w:val="00B0F0"/>
          <w:sz w:val="22"/>
          <w:szCs w:val="22"/>
        </w:rPr>
        <w:t>/ 2</w:t>
      </w:r>
      <w:r w:rsidR="005E19CE">
        <w:rPr>
          <w:rFonts w:ascii="Arial" w:hAnsi="Arial" w:cs="Arial"/>
          <w:b/>
          <w:color w:val="00B0F0"/>
          <w:sz w:val="22"/>
          <w:szCs w:val="22"/>
        </w:rPr>
        <w:t>30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words max</w:t>
      </w:r>
    </w:p>
    <w:p w:rsidR="00266688" w:rsidRPr="00676169" w:rsidRDefault="00266688" w:rsidP="00633E5F">
      <w:pPr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633E5F" w:rsidRPr="00F45B76" w:rsidTr="008C2606">
        <w:tc>
          <w:tcPr>
            <w:tcW w:w="9757" w:type="dxa"/>
          </w:tcPr>
          <w:p w:rsidR="00676169" w:rsidRDefault="00676169" w:rsidP="00B0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E5F" w:rsidRPr="00D94675" w:rsidRDefault="00633E5F" w:rsidP="00B0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675">
              <w:rPr>
                <w:rFonts w:ascii="Arial" w:hAnsi="Arial" w:cs="Arial"/>
                <w:b/>
                <w:sz w:val="22"/>
                <w:szCs w:val="22"/>
              </w:rPr>
              <w:t>Project delivery</w:t>
            </w:r>
            <w:r w:rsidR="00AB4C83">
              <w:rPr>
                <w:rFonts w:ascii="Arial" w:hAnsi="Arial" w:cs="Arial"/>
                <w:b/>
                <w:sz w:val="22"/>
                <w:szCs w:val="22"/>
              </w:rPr>
              <w:t xml:space="preserve"> Plan</w:t>
            </w:r>
          </w:p>
          <w:p w:rsidR="00984B0D" w:rsidRPr="00D94675" w:rsidRDefault="00984B0D" w:rsidP="00B0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E5F" w:rsidRPr="00D94675" w:rsidRDefault="00633E5F" w:rsidP="00633E5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autoSpaceDE w:val="0"/>
              <w:autoSpaceDN w:val="0"/>
              <w:adjustRightInd w:val="0"/>
              <w:ind w:hanging="696"/>
              <w:rPr>
                <w:rFonts w:ascii="Arial" w:hAnsi="Arial" w:cs="Arial"/>
                <w:b/>
                <w:sz w:val="22"/>
                <w:szCs w:val="22"/>
              </w:rPr>
            </w:pPr>
            <w:r w:rsidRPr="00D94675">
              <w:rPr>
                <w:rFonts w:ascii="Arial" w:hAnsi="Arial" w:cs="Arial"/>
                <w:b/>
                <w:sz w:val="22"/>
                <w:szCs w:val="22"/>
              </w:rPr>
              <w:t>How will you plan to deliver the project?</w:t>
            </w:r>
          </w:p>
          <w:p w:rsidR="00676169" w:rsidRDefault="00676169" w:rsidP="0067616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autoSpaceDE w:val="0"/>
              <w:autoSpaceDN w:val="0"/>
              <w:adjustRightInd w:val="0"/>
              <w:ind w:hanging="696"/>
              <w:rPr>
                <w:rFonts w:ascii="Arial" w:hAnsi="Arial" w:cs="Arial"/>
                <w:b/>
                <w:sz w:val="22"/>
                <w:szCs w:val="22"/>
              </w:rPr>
            </w:pPr>
            <w:r w:rsidRPr="00D94675">
              <w:rPr>
                <w:rFonts w:ascii="Arial" w:hAnsi="Arial" w:cs="Arial"/>
                <w:b/>
                <w:sz w:val="22"/>
                <w:szCs w:val="22"/>
              </w:rPr>
              <w:t>What groups will you be targeting?</w:t>
            </w:r>
          </w:p>
          <w:p w:rsidR="00633E5F" w:rsidRPr="00E62282" w:rsidRDefault="00633E5F" w:rsidP="00633E5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autoSpaceDE w:val="0"/>
              <w:autoSpaceDN w:val="0"/>
              <w:adjustRightInd w:val="0"/>
              <w:ind w:hanging="696"/>
              <w:rPr>
                <w:rFonts w:ascii="Arial" w:hAnsi="Arial" w:cs="Arial"/>
                <w:b/>
                <w:sz w:val="22"/>
                <w:szCs w:val="22"/>
              </w:rPr>
            </w:pPr>
            <w:r w:rsidRPr="00E62282">
              <w:rPr>
                <w:rFonts w:ascii="Arial" w:hAnsi="Arial" w:cs="Arial"/>
                <w:b/>
                <w:sz w:val="22"/>
                <w:szCs w:val="22"/>
              </w:rPr>
              <w:t>List of stakeholders/partners involved and their roles (where applicable)</w:t>
            </w:r>
          </w:p>
          <w:p w:rsidR="00633E5F" w:rsidRDefault="00633E5F" w:rsidP="00633E5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autoSpaceDE w:val="0"/>
              <w:autoSpaceDN w:val="0"/>
              <w:adjustRightInd w:val="0"/>
              <w:ind w:hanging="696"/>
              <w:rPr>
                <w:rFonts w:ascii="Arial" w:hAnsi="Arial" w:cs="Arial"/>
                <w:b/>
                <w:sz w:val="22"/>
                <w:szCs w:val="22"/>
              </w:rPr>
            </w:pPr>
            <w:r w:rsidRPr="00C808A8">
              <w:rPr>
                <w:rFonts w:ascii="Arial" w:hAnsi="Arial" w:cs="Arial"/>
                <w:b/>
                <w:sz w:val="22"/>
                <w:szCs w:val="22"/>
              </w:rPr>
              <w:t>Marketing/publicity</w:t>
            </w:r>
          </w:p>
          <w:p w:rsidR="00AB4C83" w:rsidRPr="00C808A8" w:rsidRDefault="00AB4C83" w:rsidP="00633E5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08"/>
              </w:tabs>
              <w:autoSpaceDE w:val="0"/>
              <w:autoSpaceDN w:val="0"/>
              <w:adjustRightInd w:val="0"/>
              <w:ind w:hanging="6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Quality assurance </w:t>
            </w:r>
          </w:p>
          <w:p w:rsidR="00633E5F" w:rsidRPr="008553A8" w:rsidRDefault="00633E5F" w:rsidP="00DE10F5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2247" w:rsidRPr="00F45B76" w:rsidRDefault="000E2247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3E5F" w:rsidRPr="00F45B76" w:rsidRDefault="00633E5F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3922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 w:rsidRPr="00676169">
        <w:rPr>
          <w:rFonts w:ascii="Arial" w:hAnsi="Arial" w:cs="Arial"/>
          <w:b/>
          <w:color w:val="00B0F0"/>
          <w:sz w:val="22"/>
          <w:szCs w:val="22"/>
        </w:rPr>
        <w:lastRenderedPageBreak/>
        <w:t>Specific measurable outcomes and outputs</w:t>
      </w:r>
      <w:r w:rsidRPr="00676169">
        <w:rPr>
          <w:rFonts w:ascii="Arial" w:hAnsi="Arial" w:cs="Arial"/>
          <w:color w:val="00B0F0"/>
          <w:sz w:val="22"/>
          <w:szCs w:val="22"/>
        </w:rPr>
        <w:t xml:space="preserve"> </w:t>
      </w:r>
      <w:r w:rsidR="00076258" w:rsidRPr="00676169">
        <w:rPr>
          <w:rFonts w:ascii="Arial" w:hAnsi="Arial" w:cs="Arial"/>
          <w:b/>
          <w:color w:val="00B0F0"/>
          <w:sz w:val="22"/>
          <w:szCs w:val="22"/>
        </w:rPr>
        <w:t>- 5 Marks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/150 words max</w:t>
      </w:r>
    </w:p>
    <w:p w:rsidR="00676169" w:rsidRPr="00676169" w:rsidRDefault="00676169" w:rsidP="000E2247">
      <w:pPr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DF3922">
        <w:tc>
          <w:tcPr>
            <w:tcW w:w="9757" w:type="dxa"/>
          </w:tcPr>
          <w:p w:rsidR="00676169" w:rsidRDefault="00B96181" w:rsidP="00DF3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DF3922" w:rsidRPr="00366025">
              <w:rPr>
                <w:rFonts w:ascii="Arial" w:hAnsi="Arial" w:cs="Arial"/>
                <w:b/>
                <w:sz w:val="22"/>
                <w:szCs w:val="22"/>
              </w:rPr>
              <w:t>he success of the pr</w:t>
            </w:r>
            <w:r>
              <w:rPr>
                <w:rFonts w:ascii="Arial" w:hAnsi="Arial" w:cs="Arial"/>
                <w:b/>
                <w:sz w:val="22"/>
                <w:szCs w:val="22"/>
              </w:rPr>
              <w:t>oject will be monitored against the following</w:t>
            </w:r>
          </w:p>
          <w:p w:rsidR="00DF3922" w:rsidRPr="00366025" w:rsidRDefault="00DF3922" w:rsidP="00676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66025">
              <w:rPr>
                <w:rFonts w:ascii="Arial" w:hAnsi="Arial" w:cs="Arial"/>
                <w:b/>
                <w:sz w:val="22"/>
                <w:szCs w:val="22"/>
              </w:rPr>
              <w:t xml:space="preserve"> E.g.</w:t>
            </w:r>
            <w:r w:rsidR="006761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6025">
              <w:rPr>
                <w:rFonts w:ascii="Arial" w:hAnsi="Arial" w:cs="Arial"/>
                <w:b/>
                <w:sz w:val="22"/>
                <w:szCs w:val="22"/>
              </w:rPr>
              <w:t>Number of people involved</w:t>
            </w:r>
            <w:r w:rsidR="0006206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366025" w:rsidRPr="00366025" w:rsidRDefault="00902DC7" w:rsidP="006761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5B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3922" w:rsidRPr="00366025" w:rsidRDefault="00DF3922" w:rsidP="00676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66025">
              <w:rPr>
                <w:rFonts w:ascii="Arial" w:hAnsi="Arial" w:cs="Arial"/>
                <w:b/>
                <w:sz w:val="22"/>
                <w:szCs w:val="22"/>
                <w:u w:val="single"/>
              </w:rPr>
              <w:t>Total number of sessions</w:t>
            </w:r>
            <w:r w:rsidRPr="00366025">
              <w:rPr>
                <w:rFonts w:ascii="Arial" w:hAnsi="Arial" w:cs="Arial"/>
                <w:b/>
                <w:sz w:val="22"/>
                <w:szCs w:val="22"/>
              </w:rPr>
              <w:t xml:space="preserve"> / activities delivered over the funding </w:t>
            </w:r>
            <w:proofErr w:type="gramStart"/>
            <w:r w:rsidRPr="00366025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 w:rsidR="00676169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  <w:r w:rsidR="000620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02DC7" w:rsidRPr="00F45B76" w:rsidRDefault="00902DC7" w:rsidP="00902D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F3922" w:rsidRPr="00366025" w:rsidRDefault="0001679F" w:rsidP="00676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66025">
              <w:rPr>
                <w:rFonts w:ascii="Arial" w:hAnsi="Arial" w:cs="Arial"/>
                <w:b/>
                <w:sz w:val="22"/>
                <w:szCs w:val="22"/>
              </w:rPr>
              <w:t>Gu</w:t>
            </w:r>
            <w:r w:rsidR="00676169">
              <w:rPr>
                <w:rFonts w:ascii="Arial" w:hAnsi="Arial" w:cs="Arial"/>
                <w:b/>
                <w:sz w:val="22"/>
                <w:szCs w:val="22"/>
              </w:rPr>
              <w:t>ided learning hours per session?</w:t>
            </w:r>
            <w:r w:rsidR="000620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F3922" w:rsidRPr="00F45B76" w:rsidRDefault="00DF3922" w:rsidP="000E22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2CC1" w:rsidRPr="00F45B76" w:rsidRDefault="00676169" w:rsidP="000E2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Outcomes?</w:t>
            </w:r>
          </w:p>
          <w:p w:rsidR="00DF3922" w:rsidRPr="00676169" w:rsidRDefault="00DF3922" w:rsidP="005E19CE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247" w:rsidRPr="00F45B76" w:rsidRDefault="000E2247" w:rsidP="00DF3922">
      <w:pPr>
        <w:rPr>
          <w:rFonts w:ascii="Arial" w:hAnsi="Arial" w:cs="Arial"/>
          <w:sz w:val="22"/>
          <w:szCs w:val="22"/>
        </w:rPr>
      </w:pPr>
    </w:p>
    <w:p w:rsidR="00633E5F" w:rsidRDefault="000E2247" w:rsidP="00633E5F">
      <w:pPr>
        <w:tabs>
          <w:tab w:val="left" w:pos="237"/>
        </w:tabs>
        <w:ind w:left="308" w:hanging="284"/>
        <w:rPr>
          <w:rFonts w:ascii="Arial" w:hAnsi="Arial" w:cs="Arial"/>
          <w:color w:val="00B0F0"/>
          <w:sz w:val="22"/>
          <w:szCs w:val="22"/>
        </w:rPr>
      </w:pPr>
      <w:r w:rsidRPr="00676169">
        <w:rPr>
          <w:rFonts w:ascii="Arial" w:hAnsi="Arial" w:cs="Arial"/>
          <w:b/>
          <w:color w:val="00B0F0"/>
          <w:sz w:val="22"/>
          <w:szCs w:val="22"/>
        </w:rPr>
        <w:t>Timeline</w:t>
      </w:r>
      <w:r w:rsidRPr="00676169">
        <w:rPr>
          <w:rFonts w:ascii="Arial" w:hAnsi="Arial" w:cs="Arial"/>
          <w:color w:val="00B0F0"/>
          <w:sz w:val="22"/>
          <w:szCs w:val="22"/>
        </w:rPr>
        <w:t xml:space="preserve"> </w:t>
      </w:r>
      <w:r w:rsidR="00076258" w:rsidRPr="00676169">
        <w:rPr>
          <w:rFonts w:ascii="Arial" w:hAnsi="Arial" w:cs="Arial"/>
          <w:b/>
          <w:color w:val="00B0F0"/>
          <w:sz w:val="22"/>
          <w:szCs w:val="22"/>
        </w:rPr>
        <w:t>- 5 Marks</w:t>
      </w:r>
      <w:r w:rsidR="00633E5F" w:rsidRPr="00676169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633E5F" w:rsidRPr="00676169">
        <w:rPr>
          <w:rFonts w:ascii="Arial" w:hAnsi="Arial" w:cs="Arial"/>
          <w:color w:val="00B0F0"/>
          <w:sz w:val="22"/>
          <w:szCs w:val="22"/>
        </w:rPr>
        <w:t>(using template attached)</w:t>
      </w:r>
    </w:p>
    <w:p w:rsidR="00676169" w:rsidRPr="00676169" w:rsidRDefault="00676169" w:rsidP="00633E5F">
      <w:pPr>
        <w:tabs>
          <w:tab w:val="left" w:pos="237"/>
        </w:tabs>
        <w:ind w:left="308" w:hanging="284"/>
        <w:rPr>
          <w:rFonts w:ascii="Arial" w:hAnsi="Arial" w:cs="Arial"/>
          <w:color w:val="00B0F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BC6C40">
        <w:tc>
          <w:tcPr>
            <w:tcW w:w="9531" w:type="dxa"/>
          </w:tcPr>
          <w:p w:rsidR="00266688" w:rsidRDefault="00266688" w:rsidP="00266688">
            <w:pPr>
              <w:tabs>
                <w:tab w:val="left" w:pos="2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3922" w:rsidRPr="00BC6C40" w:rsidRDefault="00DF3922" w:rsidP="00266688">
            <w:pPr>
              <w:tabs>
                <w:tab w:val="left" w:pos="2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C6C40">
              <w:rPr>
                <w:rFonts w:ascii="Arial" w:hAnsi="Arial" w:cs="Arial"/>
                <w:b/>
                <w:sz w:val="22"/>
                <w:szCs w:val="22"/>
              </w:rPr>
              <w:t xml:space="preserve">Please indicate the lead time required to set up </w:t>
            </w:r>
            <w:r w:rsidR="00B96181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Pr="00BC6C40">
              <w:rPr>
                <w:rFonts w:ascii="Arial" w:hAnsi="Arial" w:cs="Arial"/>
                <w:b/>
                <w:sz w:val="22"/>
                <w:szCs w:val="22"/>
              </w:rPr>
              <w:t>project once funding is approved or clearly state the intended start and end date of the project, along with all major mile stones</w:t>
            </w:r>
          </w:p>
          <w:p w:rsidR="00DF3922" w:rsidRPr="00F45B76" w:rsidRDefault="00DF3922" w:rsidP="000E224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C40" w:rsidRDefault="00676169" w:rsidP="000E22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Major Milestones?</w:t>
            </w:r>
          </w:p>
          <w:p w:rsidR="00880EF3" w:rsidRPr="00676169" w:rsidRDefault="00880EF3" w:rsidP="005E1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247" w:rsidRDefault="000E2247" w:rsidP="00DF39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6C40" w:rsidRPr="00F45B76" w:rsidRDefault="00BC6C40" w:rsidP="00DF39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2247" w:rsidRPr="00266688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 w:rsidRPr="00266688">
        <w:rPr>
          <w:rFonts w:ascii="Arial" w:hAnsi="Arial" w:cs="Arial"/>
          <w:b/>
          <w:color w:val="00B0F0"/>
          <w:sz w:val="22"/>
          <w:szCs w:val="22"/>
        </w:rPr>
        <w:t>Staffing arrangements</w:t>
      </w:r>
      <w:r w:rsidR="00266688">
        <w:rPr>
          <w:rFonts w:ascii="Arial" w:hAnsi="Arial" w:cs="Arial"/>
          <w:b/>
          <w:color w:val="00B0F0"/>
          <w:sz w:val="22"/>
          <w:szCs w:val="22"/>
        </w:rPr>
        <w:t xml:space="preserve"> - 3</w:t>
      </w:r>
      <w:r w:rsidR="00076258" w:rsidRPr="00266688">
        <w:rPr>
          <w:rFonts w:ascii="Arial" w:hAnsi="Arial" w:cs="Arial"/>
          <w:b/>
          <w:color w:val="00B0F0"/>
          <w:sz w:val="22"/>
          <w:szCs w:val="22"/>
        </w:rPr>
        <w:t xml:space="preserve"> Marks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/ 100 words max</w:t>
      </w:r>
    </w:p>
    <w:p w:rsidR="00266688" w:rsidRPr="00F45B76" w:rsidRDefault="00266688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DF3922">
        <w:tc>
          <w:tcPr>
            <w:tcW w:w="9757" w:type="dxa"/>
          </w:tcPr>
          <w:p w:rsidR="00266688" w:rsidRDefault="00266688" w:rsidP="0026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7FA2" w:rsidRPr="00061D0A" w:rsidRDefault="00DF3922" w:rsidP="005E19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F79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676169">
              <w:rPr>
                <w:rFonts w:ascii="Arial" w:hAnsi="Arial" w:cs="Arial"/>
                <w:b/>
                <w:sz w:val="22"/>
                <w:szCs w:val="22"/>
              </w:rPr>
              <w:t>, experience and qualifications of</w:t>
            </w:r>
            <w:r w:rsidRPr="00AE2F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6688">
              <w:rPr>
                <w:rFonts w:ascii="Arial" w:hAnsi="Arial" w:cs="Arial"/>
                <w:b/>
                <w:sz w:val="22"/>
                <w:szCs w:val="22"/>
              </w:rPr>
              <w:t>staff?</w:t>
            </w:r>
            <w:r w:rsidR="00061D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D4E18" w:rsidRPr="00AE2F79" w:rsidRDefault="007D4E18" w:rsidP="0026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many staff will directly deliver the learning?</w:t>
            </w:r>
            <w:r w:rsidR="00446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6D7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A0375" w:rsidRDefault="008A0375" w:rsidP="008A03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F3922" w:rsidRPr="00F45B76" w:rsidRDefault="00DF3922" w:rsidP="00676169">
            <w:pPr>
              <w:pStyle w:val="ListParagraph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2247" w:rsidRPr="00F45B76" w:rsidRDefault="000E2247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2247" w:rsidRPr="00266688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 w:rsidRPr="00266688">
        <w:rPr>
          <w:rFonts w:ascii="Arial" w:hAnsi="Arial" w:cs="Arial"/>
          <w:b/>
          <w:color w:val="00B0F0"/>
          <w:sz w:val="22"/>
          <w:szCs w:val="22"/>
        </w:rPr>
        <w:t>Management of the project</w:t>
      </w:r>
      <w:r w:rsidR="00076258" w:rsidRPr="00266688">
        <w:rPr>
          <w:rFonts w:ascii="Arial" w:hAnsi="Arial" w:cs="Arial"/>
          <w:b/>
          <w:color w:val="00B0F0"/>
          <w:sz w:val="22"/>
          <w:szCs w:val="22"/>
        </w:rPr>
        <w:t xml:space="preserve"> - </w:t>
      </w:r>
      <w:r w:rsidR="00A56038">
        <w:rPr>
          <w:rFonts w:ascii="Arial" w:hAnsi="Arial" w:cs="Arial"/>
          <w:b/>
          <w:color w:val="00B0F0"/>
          <w:sz w:val="22"/>
          <w:szCs w:val="22"/>
        </w:rPr>
        <w:t>5</w:t>
      </w:r>
      <w:r w:rsidR="00076258" w:rsidRPr="00266688">
        <w:rPr>
          <w:rFonts w:ascii="Arial" w:hAnsi="Arial" w:cs="Arial"/>
          <w:b/>
          <w:color w:val="00B0F0"/>
          <w:sz w:val="22"/>
          <w:szCs w:val="22"/>
        </w:rPr>
        <w:t xml:space="preserve"> Marks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/ 150 words max</w:t>
      </w:r>
    </w:p>
    <w:p w:rsidR="00266688" w:rsidRPr="00F45B76" w:rsidRDefault="00266688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DF3922">
        <w:tc>
          <w:tcPr>
            <w:tcW w:w="9757" w:type="dxa"/>
          </w:tcPr>
          <w:p w:rsidR="00266688" w:rsidRDefault="00266688" w:rsidP="0026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D7D" w:rsidRDefault="0001679F" w:rsidP="0026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6688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DF3922" w:rsidRPr="00266688">
              <w:rPr>
                <w:rFonts w:ascii="Arial" w:hAnsi="Arial" w:cs="Arial"/>
                <w:b/>
                <w:sz w:val="22"/>
                <w:szCs w:val="22"/>
              </w:rPr>
              <w:t>ho will oversee the project and be the</w:t>
            </w:r>
            <w:r w:rsidR="00266688">
              <w:rPr>
                <w:rFonts w:ascii="Arial" w:hAnsi="Arial" w:cs="Arial"/>
                <w:b/>
                <w:sz w:val="22"/>
                <w:szCs w:val="22"/>
              </w:rPr>
              <w:t xml:space="preserve"> main point of contact for WAES?</w:t>
            </w:r>
            <w:r w:rsidR="00446D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B4C83" w:rsidRDefault="00AB4C83" w:rsidP="0026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the risks?</w:t>
            </w:r>
          </w:p>
          <w:p w:rsidR="00446D7D" w:rsidRPr="00446D7D" w:rsidRDefault="00446D7D" w:rsidP="00446D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C83" w:rsidRPr="00266688" w:rsidRDefault="00AB4C83" w:rsidP="00266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will the issue of underperformance be addressed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DE0FBA" w:rsidRPr="00DE1048" w:rsidRDefault="00DE0FBA" w:rsidP="005E19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247" w:rsidRPr="00F45B76" w:rsidRDefault="000E2247" w:rsidP="00DF3922">
      <w:pPr>
        <w:rPr>
          <w:rFonts w:ascii="Arial" w:hAnsi="Arial" w:cs="Arial"/>
          <w:sz w:val="22"/>
          <w:szCs w:val="22"/>
        </w:rPr>
      </w:pPr>
    </w:p>
    <w:p w:rsidR="000E2247" w:rsidRPr="00266688" w:rsidRDefault="000E2247" w:rsidP="000E2247">
      <w:pPr>
        <w:rPr>
          <w:rFonts w:ascii="Arial" w:hAnsi="Arial" w:cs="Arial"/>
          <w:b/>
          <w:color w:val="00B0F0"/>
          <w:sz w:val="22"/>
          <w:szCs w:val="22"/>
        </w:rPr>
      </w:pPr>
      <w:r w:rsidRPr="00266688">
        <w:rPr>
          <w:rFonts w:ascii="Arial" w:hAnsi="Arial" w:cs="Arial"/>
          <w:b/>
          <w:color w:val="00B0F0"/>
          <w:sz w:val="22"/>
          <w:szCs w:val="22"/>
        </w:rPr>
        <w:t>Funding</w:t>
      </w:r>
      <w:r w:rsidR="00076258" w:rsidRPr="00266688">
        <w:rPr>
          <w:rFonts w:ascii="Arial" w:hAnsi="Arial" w:cs="Arial"/>
          <w:b/>
          <w:color w:val="00B0F0"/>
          <w:sz w:val="22"/>
          <w:szCs w:val="22"/>
        </w:rPr>
        <w:t xml:space="preserve"> - 5 Marks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/ 150 words max</w:t>
      </w:r>
    </w:p>
    <w:p w:rsidR="00266688" w:rsidRPr="00F45B76" w:rsidRDefault="00266688" w:rsidP="000E224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DF3922">
        <w:tc>
          <w:tcPr>
            <w:tcW w:w="9757" w:type="dxa"/>
          </w:tcPr>
          <w:p w:rsidR="00266688" w:rsidRDefault="00DF3922" w:rsidP="00266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FBA">
              <w:rPr>
                <w:rFonts w:ascii="Arial" w:hAnsi="Arial" w:cs="Arial"/>
                <w:b/>
                <w:sz w:val="22"/>
                <w:szCs w:val="22"/>
              </w:rPr>
              <w:t xml:space="preserve">Detailed breakdown of expenditure (using the template attached). </w:t>
            </w:r>
          </w:p>
          <w:p w:rsidR="00DF3922" w:rsidRDefault="00DF3922" w:rsidP="00266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FBA">
              <w:rPr>
                <w:rFonts w:ascii="Arial" w:hAnsi="Arial" w:cs="Arial"/>
                <w:b/>
                <w:sz w:val="22"/>
                <w:szCs w:val="22"/>
              </w:rPr>
              <w:t>Please note that funding will be paid in arrears, on a quarterly basis, on the receipt of the relevant monitoring information.</w:t>
            </w:r>
          </w:p>
          <w:p w:rsidR="00266688" w:rsidRPr="00DE0FBA" w:rsidRDefault="00266688" w:rsidP="002666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3922" w:rsidRPr="00DE0FBA" w:rsidRDefault="00DF3922" w:rsidP="00266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FBA">
              <w:rPr>
                <w:rFonts w:ascii="Arial" w:hAnsi="Arial" w:cs="Arial"/>
                <w:b/>
                <w:sz w:val="22"/>
                <w:szCs w:val="22"/>
              </w:rPr>
              <w:t>Details of any additional external funding that will contribute to project costs (where applicable)</w:t>
            </w:r>
          </w:p>
          <w:p w:rsidR="00266688" w:rsidRDefault="00266688" w:rsidP="002666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3922" w:rsidRPr="00DE0FBA" w:rsidRDefault="00DF3922" w:rsidP="00266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FBA">
              <w:rPr>
                <w:rFonts w:ascii="Arial" w:hAnsi="Arial" w:cs="Arial"/>
                <w:b/>
                <w:sz w:val="22"/>
                <w:szCs w:val="22"/>
              </w:rPr>
              <w:t>Details of in-kind ‘funding’ that will contribute to project costs (where applicable)</w:t>
            </w:r>
          </w:p>
          <w:p w:rsidR="00266688" w:rsidRDefault="00DF3922" w:rsidP="000E2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FBA">
              <w:rPr>
                <w:rFonts w:ascii="Arial" w:hAnsi="Arial" w:cs="Arial"/>
                <w:b/>
                <w:sz w:val="22"/>
                <w:szCs w:val="22"/>
              </w:rPr>
              <w:t xml:space="preserve">Whether or not residents will be required to pay to participate </w:t>
            </w:r>
          </w:p>
          <w:p w:rsidR="0001679F" w:rsidRPr="00F45B76" w:rsidRDefault="007D4E18" w:rsidP="005E19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Expenditure?</w:t>
            </w:r>
          </w:p>
        </w:tc>
      </w:tr>
    </w:tbl>
    <w:p w:rsidR="000E2247" w:rsidRPr="00F45B76" w:rsidRDefault="000E2247" w:rsidP="000E2247">
      <w:pPr>
        <w:rPr>
          <w:rFonts w:ascii="Arial" w:hAnsi="Arial" w:cs="Arial"/>
        </w:rPr>
      </w:pPr>
    </w:p>
    <w:p w:rsidR="004944CA" w:rsidRDefault="004944CA" w:rsidP="000E2247">
      <w:pPr>
        <w:rPr>
          <w:rFonts w:ascii="Arial" w:hAnsi="Arial" w:cs="Arial"/>
          <w:b/>
          <w:color w:val="00B0F0"/>
          <w:sz w:val="22"/>
          <w:szCs w:val="22"/>
        </w:rPr>
      </w:pPr>
    </w:p>
    <w:p w:rsidR="004944CA" w:rsidRDefault="004944CA" w:rsidP="000E2247">
      <w:pPr>
        <w:rPr>
          <w:rFonts w:ascii="Arial" w:hAnsi="Arial" w:cs="Arial"/>
          <w:b/>
          <w:color w:val="00B0F0"/>
          <w:sz w:val="22"/>
          <w:szCs w:val="22"/>
        </w:rPr>
      </w:pPr>
    </w:p>
    <w:p w:rsidR="005E19CE" w:rsidRDefault="005E19CE" w:rsidP="000E2247">
      <w:pPr>
        <w:rPr>
          <w:rFonts w:ascii="Arial" w:hAnsi="Arial" w:cs="Arial"/>
          <w:b/>
          <w:color w:val="00B0F0"/>
          <w:sz w:val="22"/>
          <w:szCs w:val="22"/>
        </w:rPr>
      </w:pPr>
      <w:bookmarkStart w:id="0" w:name="_GoBack"/>
      <w:bookmarkEnd w:id="0"/>
    </w:p>
    <w:p w:rsidR="004944CA" w:rsidRDefault="004944CA" w:rsidP="000E2247">
      <w:pPr>
        <w:rPr>
          <w:rFonts w:ascii="Arial" w:hAnsi="Arial" w:cs="Arial"/>
          <w:b/>
          <w:color w:val="00B0F0"/>
          <w:sz w:val="22"/>
          <w:szCs w:val="22"/>
        </w:rPr>
      </w:pPr>
    </w:p>
    <w:p w:rsidR="000E2247" w:rsidRPr="00266688" w:rsidRDefault="000E2247" w:rsidP="000E2247">
      <w:pPr>
        <w:rPr>
          <w:rFonts w:ascii="Arial" w:hAnsi="Arial" w:cs="Arial"/>
          <w:b/>
          <w:color w:val="00B0F0"/>
          <w:sz w:val="22"/>
          <w:szCs w:val="22"/>
        </w:rPr>
      </w:pPr>
      <w:r w:rsidRPr="00266688">
        <w:rPr>
          <w:rFonts w:ascii="Arial" w:hAnsi="Arial" w:cs="Arial"/>
          <w:b/>
          <w:color w:val="00B0F0"/>
          <w:sz w:val="22"/>
          <w:szCs w:val="22"/>
        </w:rPr>
        <w:lastRenderedPageBreak/>
        <w:t xml:space="preserve">Monitoring and Evaluation </w:t>
      </w:r>
      <w:r w:rsidR="00076258" w:rsidRPr="00266688">
        <w:rPr>
          <w:rFonts w:ascii="Arial" w:hAnsi="Arial" w:cs="Arial"/>
          <w:b/>
          <w:color w:val="00B0F0"/>
          <w:sz w:val="22"/>
          <w:szCs w:val="22"/>
        </w:rPr>
        <w:t>- 5 Marks</w:t>
      </w:r>
      <w:r w:rsidR="007D4E18">
        <w:rPr>
          <w:rFonts w:ascii="Arial" w:hAnsi="Arial" w:cs="Arial"/>
          <w:b/>
          <w:color w:val="00B0F0"/>
          <w:sz w:val="22"/>
          <w:szCs w:val="22"/>
        </w:rPr>
        <w:t xml:space="preserve"> / 100 words max</w:t>
      </w:r>
    </w:p>
    <w:p w:rsidR="00266688" w:rsidRPr="00F45B76" w:rsidRDefault="00266688" w:rsidP="000E224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F45B76" w:rsidTr="00DF3922">
        <w:tc>
          <w:tcPr>
            <w:tcW w:w="9757" w:type="dxa"/>
          </w:tcPr>
          <w:p w:rsidR="00DF3922" w:rsidRPr="00DA679B" w:rsidRDefault="00DF3922" w:rsidP="00266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679B">
              <w:rPr>
                <w:rFonts w:ascii="Arial" w:hAnsi="Arial" w:cs="Arial"/>
                <w:b/>
                <w:sz w:val="22"/>
                <w:szCs w:val="22"/>
              </w:rPr>
              <w:t>How will the project outcomes</w:t>
            </w:r>
            <w:r w:rsidR="007D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6688">
              <w:rPr>
                <w:rFonts w:ascii="Arial" w:hAnsi="Arial" w:cs="Arial"/>
                <w:b/>
                <w:sz w:val="22"/>
                <w:szCs w:val="22"/>
              </w:rPr>
              <w:t>/ success</w:t>
            </w:r>
            <w:r w:rsidRPr="00DA679B">
              <w:rPr>
                <w:rFonts w:ascii="Arial" w:hAnsi="Arial" w:cs="Arial"/>
                <w:b/>
                <w:sz w:val="22"/>
                <w:szCs w:val="22"/>
              </w:rPr>
              <w:t xml:space="preserve"> be measured</w:t>
            </w:r>
            <w:r w:rsidR="0026668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04436B" w:rsidRPr="00F45B76" w:rsidRDefault="0004436B" w:rsidP="00CD2A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922" w:rsidRPr="00A242C7" w:rsidRDefault="00DF3922" w:rsidP="00266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2C7">
              <w:rPr>
                <w:rFonts w:ascii="Arial" w:hAnsi="Arial" w:cs="Arial"/>
                <w:b/>
                <w:sz w:val="22"/>
                <w:szCs w:val="22"/>
              </w:rPr>
              <w:t xml:space="preserve">What monitoring information </w:t>
            </w:r>
            <w:proofErr w:type="gramStart"/>
            <w:r w:rsidRPr="00A242C7">
              <w:rPr>
                <w:rFonts w:ascii="Arial" w:hAnsi="Arial" w:cs="Arial"/>
                <w:b/>
                <w:sz w:val="22"/>
                <w:szCs w:val="22"/>
              </w:rPr>
              <w:t>will be collected and kept</w:t>
            </w:r>
            <w:proofErr w:type="gramEnd"/>
            <w:r w:rsidRPr="00A242C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C8082E" w:rsidRPr="00C23BBD" w:rsidRDefault="00C8082E" w:rsidP="005E1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922" w:rsidRPr="00F45B76" w:rsidRDefault="00DF3922" w:rsidP="000E2247">
      <w:pPr>
        <w:rPr>
          <w:rFonts w:ascii="Arial" w:hAnsi="Arial" w:cs="Arial"/>
          <w:b/>
          <w:sz w:val="22"/>
          <w:szCs w:val="22"/>
        </w:rPr>
      </w:pPr>
    </w:p>
    <w:p w:rsidR="00977EA6" w:rsidRPr="00F45B76" w:rsidRDefault="00977EA6" w:rsidP="00977EA6">
      <w:pPr>
        <w:rPr>
          <w:rFonts w:ascii="Arial" w:hAnsi="Arial" w:cs="Arial"/>
          <w:b/>
          <w:sz w:val="22"/>
          <w:szCs w:val="22"/>
        </w:rPr>
      </w:pPr>
    </w:p>
    <w:p w:rsidR="0001679F" w:rsidRPr="00F45B76" w:rsidRDefault="00266688" w:rsidP="00977EA6">
      <w:pPr>
        <w:rPr>
          <w:rFonts w:ascii="Arial" w:hAnsi="Arial" w:cs="Arial"/>
          <w:b/>
          <w:sz w:val="22"/>
          <w:szCs w:val="22"/>
        </w:rPr>
        <w:sectPr w:rsidR="0001679F" w:rsidRPr="00F45B76" w:rsidSect="00F05146">
          <w:headerReference w:type="default" r:id="rId12"/>
          <w:pgSz w:w="11906" w:h="16838"/>
          <w:pgMar w:top="1440" w:right="1106" w:bottom="719" w:left="1259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Total possible project score</w:t>
      </w:r>
      <w:r w:rsidR="0001679F" w:rsidRPr="00F45B76">
        <w:rPr>
          <w:rFonts w:ascii="Arial" w:hAnsi="Arial" w:cs="Arial"/>
          <w:b/>
          <w:sz w:val="22"/>
          <w:szCs w:val="22"/>
        </w:rPr>
        <w:t xml:space="preserve">: </w:t>
      </w:r>
      <w:r w:rsidR="007D4E18">
        <w:rPr>
          <w:rFonts w:ascii="Arial" w:hAnsi="Arial" w:cs="Arial"/>
          <w:b/>
          <w:sz w:val="22"/>
          <w:szCs w:val="22"/>
        </w:rPr>
        <w:t>48</w:t>
      </w:r>
    </w:p>
    <w:p w:rsidR="005737BA" w:rsidRDefault="005737BA" w:rsidP="00F13CE2">
      <w:pPr>
        <w:rPr>
          <w:rFonts w:ascii="Arial" w:hAnsi="Arial" w:cs="Arial"/>
          <w:b/>
          <w:color w:val="00B0F0"/>
          <w:u w:val="single"/>
        </w:rPr>
      </w:pPr>
    </w:p>
    <w:p w:rsidR="00F13CE2" w:rsidRPr="005737BA" w:rsidRDefault="00F13CE2" w:rsidP="00F13CE2">
      <w:pPr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5737BA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Proposed pricing schedule </w:t>
      </w:r>
      <w:r w:rsidR="00FD3715" w:rsidRPr="005737BA">
        <w:rPr>
          <w:rFonts w:ascii="Arial" w:hAnsi="Arial" w:cs="Arial"/>
          <w:b/>
          <w:color w:val="00B0F0"/>
          <w:sz w:val="28"/>
          <w:szCs w:val="28"/>
          <w:u w:val="single"/>
        </w:rPr>
        <w:t>20</w:t>
      </w:r>
      <w:r w:rsidR="00266688" w:rsidRPr="005737BA">
        <w:rPr>
          <w:rFonts w:ascii="Arial" w:hAnsi="Arial" w:cs="Arial"/>
          <w:b/>
          <w:color w:val="00B0F0"/>
          <w:sz w:val="28"/>
          <w:szCs w:val="28"/>
          <w:u w:val="single"/>
        </w:rPr>
        <w:t>17/18</w:t>
      </w:r>
    </w:p>
    <w:p w:rsidR="00266688" w:rsidRPr="00F45B76" w:rsidRDefault="00266688" w:rsidP="00F13CE2">
      <w:pPr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page" w:horzAnchor="margin" w:tblpY="2416"/>
        <w:tblW w:w="12866" w:type="dxa"/>
        <w:tblLook w:val="0000" w:firstRow="0" w:lastRow="0" w:firstColumn="0" w:lastColumn="0" w:noHBand="0" w:noVBand="0"/>
      </w:tblPr>
      <w:tblGrid>
        <w:gridCol w:w="7196"/>
        <w:gridCol w:w="1843"/>
        <w:gridCol w:w="1842"/>
        <w:gridCol w:w="1985"/>
      </w:tblGrid>
      <w:tr w:rsidR="005737BA" w:rsidRPr="005737BA" w:rsidTr="005737BA">
        <w:trPr>
          <w:trHeight w:val="690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</w:rPr>
            </w:pPr>
            <w:r w:rsidRPr="005737B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</w:rPr>
            </w:pPr>
            <w:r w:rsidRPr="005737BA">
              <w:rPr>
                <w:rFonts w:ascii="Arial" w:hAnsi="Arial" w:cs="Arial"/>
                <w:b/>
                <w:bCs/>
              </w:rPr>
              <w:t>Month 2</w:t>
            </w:r>
          </w:p>
          <w:p w:rsidR="005737BA" w:rsidRPr="005737BA" w:rsidRDefault="005737BA" w:rsidP="00F75414">
            <w:pPr>
              <w:rPr>
                <w:rFonts w:ascii="Arial" w:hAnsi="Arial" w:cs="Arial"/>
                <w:b/>
                <w:bCs/>
                <w:i/>
              </w:rPr>
            </w:pPr>
            <w:r w:rsidRPr="005737BA">
              <w:rPr>
                <w:rFonts w:ascii="Arial" w:hAnsi="Arial" w:cs="Arial"/>
                <w:b/>
                <w:bCs/>
                <w:i/>
              </w:rPr>
              <w:t>(</w:t>
            </w:r>
            <w:r w:rsidR="00F75414">
              <w:rPr>
                <w:rFonts w:ascii="Arial" w:hAnsi="Arial" w:cs="Arial"/>
                <w:b/>
                <w:bCs/>
                <w:i/>
              </w:rPr>
              <w:t>Jan-March</w:t>
            </w:r>
            <w:r w:rsidRPr="005737BA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</w:rPr>
            </w:pPr>
            <w:r w:rsidRPr="005737BA">
              <w:rPr>
                <w:rFonts w:ascii="Arial" w:hAnsi="Arial" w:cs="Arial"/>
                <w:b/>
                <w:bCs/>
              </w:rPr>
              <w:t>Month 3</w:t>
            </w:r>
          </w:p>
          <w:p w:rsidR="005737BA" w:rsidRPr="005737BA" w:rsidRDefault="005737BA" w:rsidP="00F75414">
            <w:pPr>
              <w:rPr>
                <w:rFonts w:ascii="Arial" w:hAnsi="Arial" w:cs="Arial"/>
                <w:b/>
                <w:bCs/>
                <w:i/>
              </w:rPr>
            </w:pPr>
            <w:r w:rsidRPr="005737BA">
              <w:rPr>
                <w:rFonts w:ascii="Arial" w:hAnsi="Arial" w:cs="Arial"/>
                <w:b/>
                <w:bCs/>
                <w:i/>
              </w:rPr>
              <w:t>(</w:t>
            </w:r>
            <w:r w:rsidR="00F75414">
              <w:rPr>
                <w:rFonts w:ascii="Arial" w:hAnsi="Arial" w:cs="Arial"/>
                <w:b/>
                <w:bCs/>
                <w:i/>
              </w:rPr>
              <w:t>April</w:t>
            </w:r>
            <w:r w:rsidRPr="005737BA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</w:rPr>
            </w:pPr>
            <w:r w:rsidRPr="005737BA">
              <w:rPr>
                <w:rFonts w:ascii="Arial" w:hAnsi="Arial" w:cs="Arial"/>
                <w:b/>
                <w:bCs/>
              </w:rPr>
              <w:t>ITEM-BY-ITEM TOTAL</w:t>
            </w:r>
          </w:p>
        </w:tc>
      </w:tr>
      <w:tr w:rsidR="005737BA" w:rsidRPr="005737BA" w:rsidTr="005737BA">
        <w:trPr>
          <w:trHeight w:val="564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Tutors </w:t>
            </w:r>
            <w:r w:rsidR="00F75414">
              <w:rPr>
                <w:rFonts w:ascii="Arial" w:hAnsi="Arial" w:cs="Arial"/>
                <w:b/>
                <w:bCs/>
                <w:i/>
                <w:iCs/>
              </w:rPr>
              <w:t>(including planning &amp; evaluation)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2C02FF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1080</w:t>
            </w:r>
          </w:p>
        </w:tc>
      </w:tr>
      <w:tr w:rsidR="005737BA" w:rsidRPr="005737BA" w:rsidTr="005737BA">
        <w:trPr>
          <w:trHeight w:val="533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737BA">
              <w:rPr>
                <w:rFonts w:ascii="Arial" w:hAnsi="Arial" w:cs="Arial"/>
                <w:b/>
                <w:bCs/>
                <w:i/>
                <w:iCs/>
              </w:rPr>
              <w:t xml:space="preserve">Staff Travel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37BA" w:rsidRPr="005737BA" w:rsidTr="005737BA">
        <w:trPr>
          <w:trHeight w:val="533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737BA">
              <w:rPr>
                <w:rFonts w:ascii="Arial" w:hAnsi="Arial" w:cs="Arial"/>
                <w:b/>
                <w:bCs/>
                <w:i/>
                <w:iCs/>
              </w:rPr>
              <w:t xml:space="preserve">Venue costs </w:t>
            </w:r>
          </w:p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2C02FF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960</w:t>
            </w:r>
          </w:p>
        </w:tc>
      </w:tr>
      <w:tr w:rsidR="005737BA" w:rsidRPr="005737BA" w:rsidTr="005737BA">
        <w:trPr>
          <w:trHeight w:val="533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737BA">
              <w:rPr>
                <w:rFonts w:ascii="Arial" w:hAnsi="Arial" w:cs="Arial"/>
                <w:b/>
                <w:bCs/>
                <w:i/>
                <w:iCs/>
              </w:rPr>
              <w:t>Refreshments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F75414">
              <w:rPr>
                <w:rFonts w:ascii="Arial" w:hAnsi="Arial" w:cs="Arial"/>
                <w:b/>
                <w:bCs/>
                <w:i/>
                <w:iCs/>
              </w:rPr>
              <w:t>(@ £5 per person)</w:t>
            </w:r>
          </w:p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2C02FF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</w:tr>
      <w:tr w:rsidR="005737BA" w:rsidRPr="005737BA" w:rsidTr="005737BA">
        <w:trPr>
          <w:trHeight w:val="533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737BA">
              <w:rPr>
                <w:rFonts w:ascii="Arial" w:hAnsi="Arial" w:cs="Arial"/>
                <w:b/>
                <w:bCs/>
                <w:i/>
                <w:iCs/>
              </w:rPr>
              <w:t xml:space="preserve">Publicity &amp; printing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2C02FF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</w:tr>
      <w:tr w:rsidR="005737BA" w:rsidRPr="005737BA" w:rsidTr="005737BA">
        <w:trPr>
          <w:trHeight w:val="53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Outreach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2C02FF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</w:t>
            </w:r>
          </w:p>
        </w:tc>
      </w:tr>
      <w:tr w:rsidR="00F75414" w:rsidRPr="005737BA" w:rsidTr="005737BA">
        <w:trPr>
          <w:trHeight w:val="53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75414" w:rsidRDefault="00F75414" w:rsidP="002C02F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Learning Materials @ £15 per learner </w:t>
            </w:r>
            <w:r w:rsidR="002C02FF">
              <w:rPr>
                <w:rFonts w:ascii="Arial" w:hAnsi="Arial" w:cs="Arial"/>
                <w:b/>
                <w:bCs/>
                <w:i/>
                <w:iCs/>
              </w:rPr>
              <w:t>per workshop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4" w:rsidRDefault="00F75414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4" w:rsidRPr="005737BA" w:rsidRDefault="00F75414" w:rsidP="00573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5414" w:rsidRPr="005737BA" w:rsidRDefault="002C02FF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5737BA" w:rsidRPr="005737BA" w:rsidTr="005737BA">
        <w:trPr>
          <w:trHeight w:val="537"/>
        </w:trPr>
        <w:tc>
          <w:tcPr>
            <w:tcW w:w="7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5737BA" w:rsidRDefault="005737BA" w:rsidP="005737BA">
            <w:pPr>
              <w:rPr>
                <w:rFonts w:ascii="Arial" w:hAnsi="Arial" w:cs="Arial"/>
                <w:b/>
                <w:i/>
                <w:iCs/>
              </w:rPr>
            </w:pPr>
            <w:r w:rsidRPr="005737BA">
              <w:rPr>
                <w:rFonts w:ascii="Arial" w:hAnsi="Arial" w:cs="Arial"/>
                <w:b/>
                <w:bCs/>
                <w:i/>
                <w:iCs/>
              </w:rPr>
              <w:t>Management &amp; on-costs</w:t>
            </w:r>
            <w:r w:rsidRPr="005737BA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5737BA">
              <w:rPr>
                <w:rFonts w:ascii="Arial" w:hAnsi="Arial" w:cs="Arial"/>
                <w:b/>
                <w:i/>
                <w:iCs/>
              </w:rPr>
              <w:t>Please note that management fees must not exceed 15%</w:t>
            </w:r>
          </w:p>
          <w:p w:rsidR="005737BA" w:rsidRPr="005737BA" w:rsidRDefault="005737BA" w:rsidP="005737BA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2C02FF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651</w:t>
            </w:r>
          </w:p>
        </w:tc>
      </w:tr>
      <w:tr w:rsidR="005737BA" w:rsidRPr="005737BA" w:rsidTr="005737BA">
        <w:trPr>
          <w:trHeight w:val="315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5737BA" w:rsidP="005737BA">
            <w:pPr>
              <w:rPr>
                <w:rFonts w:ascii="Arial" w:hAnsi="Arial" w:cs="Arial"/>
                <w:b/>
                <w:bCs/>
              </w:rPr>
            </w:pPr>
            <w:r w:rsidRPr="005737BA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737BA" w:rsidRPr="005737BA" w:rsidRDefault="00F75414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737BA" w:rsidRPr="005737BA" w:rsidRDefault="002C02FF" w:rsidP="0057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£4,991</w:t>
            </w:r>
          </w:p>
        </w:tc>
      </w:tr>
    </w:tbl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5737BA" w:rsidRDefault="005737BA" w:rsidP="00F13CE2">
      <w:pPr>
        <w:rPr>
          <w:rFonts w:ascii="Arial" w:hAnsi="Arial" w:cs="Arial"/>
          <w:b/>
        </w:rPr>
      </w:pPr>
    </w:p>
    <w:p w:rsidR="000E2247" w:rsidRPr="00F45B76" w:rsidRDefault="00076258" w:rsidP="00F13CE2">
      <w:pPr>
        <w:rPr>
          <w:rFonts w:ascii="Arial" w:hAnsi="Arial" w:cs="Arial"/>
          <w:b/>
        </w:rPr>
      </w:pPr>
      <w:r w:rsidRPr="00F45B76">
        <w:rPr>
          <w:rFonts w:ascii="Arial" w:hAnsi="Arial" w:cs="Arial"/>
          <w:b/>
        </w:rPr>
        <w:t xml:space="preserve">Cheaper costing ratio will score the best. </w:t>
      </w:r>
      <w:r w:rsidR="0091163E">
        <w:rPr>
          <w:rFonts w:ascii="Arial" w:hAnsi="Arial" w:cs="Arial"/>
          <w:b/>
        </w:rPr>
        <w:t>*(Please see note</w:t>
      </w:r>
      <w:r w:rsidR="0086207F">
        <w:rPr>
          <w:rFonts w:ascii="Arial" w:hAnsi="Arial" w:cs="Arial"/>
          <w:b/>
        </w:rPr>
        <w:t xml:space="preserve"> below</w:t>
      </w:r>
      <w:r w:rsidR="0091163E">
        <w:rPr>
          <w:rFonts w:ascii="Arial" w:hAnsi="Arial" w:cs="Arial"/>
          <w:b/>
        </w:rPr>
        <w:t>)</w:t>
      </w:r>
    </w:p>
    <w:p w:rsidR="00E56B13" w:rsidRDefault="0091163E" w:rsidP="00F13CE2">
      <w:pPr>
        <w:rPr>
          <w:rFonts w:ascii="Arial" w:hAnsi="Arial" w:cs="Arial"/>
          <w:b/>
          <w:u w:val="single"/>
        </w:rPr>
      </w:pPr>
      <w:r w:rsidRPr="0086207F">
        <w:rPr>
          <w:rFonts w:ascii="Arial" w:hAnsi="Arial" w:cs="Arial"/>
          <w:b/>
          <w:sz w:val="20"/>
          <w:szCs w:val="20"/>
          <w:u w:val="single"/>
        </w:rPr>
        <w:t xml:space="preserve">*NB. </w:t>
      </w:r>
      <w:r w:rsidRPr="0086207F">
        <w:rPr>
          <w:rFonts w:ascii="Arial" w:hAnsi="Arial" w:cs="Arial"/>
          <w:sz w:val="20"/>
          <w:szCs w:val="20"/>
        </w:rPr>
        <w:t xml:space="preserve">Whilst we understand that cheaper </w:t>
      </w:r>
      <w:r w:rsidR="005737BA" w:rsidRPr="0086207F">
        <w:rPr>
          <w:rFonts w:ascii="Arial" w:hAnsi="Arial" w:cs="Arial"/>
          <w:sz w:val="20"/>
          <w:szCs w:val="20"/>
        </w:rPr>
        <w:t>costing,</w:t>
      </w:r>
      <w:r w:rsidRPr="0086207F">
        <w:rPr>
          <w:rFonts w:ascii="Arial" w:hAnsi="Arial" w:cs="Arial"/>
          <w:sz w:val="20"/>
          <w:szCs w:val="20"/>
        </w:rPr>
        <w:t xml:space="preserve"> ratios are more appealing</w:t>
      </w:r>
      <w:r w:rsidR="005737BA">
        <w:rPr>
          <w:rFonts w:ascii="Arial" w:hAnsi="Arial" w:cs="Arial"/>
          <w:b/>
          <w:u w:val="single"/>
        </w:rPr>
        <w:t>.</w:t>
      </w:r>
    </w:p>
    <w:p w:rsidR="005737BA" w:rsidRPr="00F45B76" w:rsidRDefault="005737BA" w:rsidP="00F13CE2">
      <w:pPr>
        <w:rPr>
          <w:rFonts w:ascii="Arial" w:hAnsi="Arial" w:cs="Arial"/>
          <w:b/>
          <w:u w:val="single"/>
        </w:rPr>
      </w:pPr>
    </w:p>
    <w:p w:rsidR="005737BA" w:rsidRDefault="005737BA" w:rsidP="00F13CE2">
      <w:pPr>
        <w:rPr>
          <w:rFonts w:ascii="Arial" w:hAnsi="Arial" w:cs="Arial"/>
          <w:b/>
          <w:color w:val="00B0F0"/>
          <w:u w:val="single"/>
        </w:rPr>
      </w:pPr>
    </w:p>
    <w:p w:rsidR="005737BA" w:rsidRDefault="005737BA" w:rsidP="00F13CE2">
      <w:pPr>
        <w:rPr>
          <w:rFonts w:ascii="Arial" w:hAnsi="Arial" w:cs="Arial"/>
          <w:b/>
          <w:color w:val="00B0F0"/>
          <w:u w:val="single"/>
        </w:rPr>
      </w:pPr>
    </w:p>
    <w:p w:rsidR="005737BA" w:rsidRDefault="005737BA" w:rsidP="00F13CE2">
      <w:pPr>
        <w:rPr>
          <w:rFonts w:ascii="Arial" w:hAnsi="Arial" w:cs="Arial"/>
          <w:b/>
          <w:color w:val="00B0F0"/>
          <w:u w:val="single"/>
        </w:rPr>
      </w:pPr>
    </w:p>
    <w:p w:rsidR="005737BA" w:rsidRDefault="005737BA" w:rsidP="00F13CE2">
      <w:pPr>
        <w:rPr>
          <w:rFonts w:ascii="Arial" w:hAnsi="Arial" w:cs="Arial"/>
          <w:b/>
          <w:color w:val="00B0F0"/>
          <w:u w:val="single"/>
        </w:rPr>
      </w:pPr>
    </w:p>
    <w:p w:rsidR="005737BA" w:rsidRDefault="005737BA" w:rsidP="00F13CE2">
      <w:pPr>
        <w:rPr>
          <w:rFonts w:ascii="Arial" w:hAnsi="Arial" w:cs="Arial"/>
          <w:b/>
          <w:color w:val="00B0F0"/>
          <w:u w:val="single"/>
        </w:rPr>
      </w:pPr>
    </w:p>
    <w:p w:rsidR="005737BA" w:rsidRDefault="005737BA" w:rsidP="00F13CE2">
      <w:pPr>
        <w:rPr>
          <w:rFonts w:ascii="Arial" w:hAnsi="Arial" w:cs="Arial"/>
          <w:b/>
          <w:color w:val="00B0F0"/>
          <w:u w:val="single"/>
        </w:rPr>
      </w:pPr>
    </w:p>
    <w:p w:rsidR="00F13CE2" w:rsidRPr="005737BA" w:rsidRDefault="00F13CE2" w:rsidP="00F13CE2">
      <w:pPr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5737BA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Proposed timeline </w:t>
      </w:r>
    </w:p>
    <w:p w:rsidR="00F13CE2" w:rsidRPr="00F45B76" w:rsidRDefault="00F13CE2" w:rsidP="00F13CE2">
      <w:pPr>
        <w:rPr>
          <w:rFonts w:ascii="Arial" w:hAnsi="Arial" w:cs="Arial"/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1963"/>
      </w:tblGrid>
      <w:tr w:rsidR="00F13CE2" w:rsidRPr="00F45B76" w:rsidTr="00EF57BF">
        <w:tc>
          <w:tcPr>
            <w:tcW w:w="1465" w:type="dxa"/>
            <w:tcBorders>
              <w:bottom w:val="single" w:sz="4" w:space="0" w:color="auto"/>
            </w:tcBorders>
            <w:shd w:val="clear" w:color="auto" w:fill="606060"/>
          </w:tcPr>
          <w:p w:rsidR="00F13CE2" w:rsidRPr="00F45B76" w:rsidRDefault="007E1650" w:rsidP="007C31F6">
            <w:pPr>
              <w:rPr>
                <w:rFonts w:ascii="Arial" w:hAnsi="Arial" w:cs="Arial"/>
                <w:b/>
                <w:color w:val="FFFFFF"/>
              </w:rPr>
            </w:pPr>
            <w:r w:rsidRPr="00F45B76">
              <w:rPr>
                <w:rFonts w:ascii="Arial" w:hAnsi="Arial" w:cs="Arial"/>
                <w:b/>
                <w:color w:val="FFFFFF"/>
              </w:rPr>
              <w:t>Month</w:t>
            </w:r>
          </w:p>
        </w:tc>
        <w:tc>
          <w:tcPr>
            <w:tcW w:w="11963" w:type="dxa"/>
            <w:shd w:val="clear" w:color="auto" w:fill="606060"/>
          </w:tcPr>
          <w:p w:rsidR="00F13CE2" w:rsidRPr="00F45B76" w:rsidRDefault="00F13CE2" w:rsidP="007C31F6">
            <w:pPr>
              <w:rPr>
                <w:rFonts w:ascii="Arial" w:hAnsi="Arial" w:cs="Arial"/>
                <w:b/>
                <w:color w:val="FFFFFF"/>
              </w:rPr>
            </w:pPr>
            <w:r w:rsidRPr="00F45B76">
              <w:rPr>
                <w:rFonts w:ascii="Arial" w:hAnsi="Arial" w:cs="Arial"/>
                <w:b/>
                <w:color w:val="FFFFFF"/>
              </w:rPr>
              <w:t xml:space="preserve">Action </w:t>
            </w:r>
            <w:r w:rsidRPr="00F45B76">
              <w:rPr>
                <w:rFonts w:ascii="Arial" w:hAnsi="Arial" w:cs="Arial"/>
                <w:i/>
                <w:color w:val="FFFFFF"/>
              </w:rPr>
              <w:t>(including proposed deliverables to be achieved)</w:t>
            </w:r>
          </w:p>
        </w:tc>
      </w:tr>
      <w:tr w:rsidR="0060439E" w:rsidRPr="00F45B76" w:rsidTr="00EF57BF">
        <w:tc>
          <w:tcPr>
            <w:tcW w:w="1465" w:type="dxa"/>
            <w:shd w:val="clear" w:color="auto" w:fill="E0E0E0"/>
          </w:tcPr>
          <w:p w:rsidR="00F13CE2" w:rsidRPr="0091163E" w:rsidRDefault="00F13CE2" w:rsidP="005834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63" w:type="dxa"/>
          </w:tcPr>
          <w:p w:rsidR="00552F4E" w:rsidRPr="0091163E" w:rsidRDefault="00583447" w:rsidP="00DE05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 October; funding announced </w:t>
            </w:r>
          </w:p>
        </w:tc>
      </w:tr>
      <w:tr w:rsidR="0060439E" w:rsidRPr="00F45B76" w:rsidTr="00EF57BF">
        <w:tc>
          <w:tcPr>
            <w:tcW w:w="1465" w:type="dxa"/>
            <w:shd w:val="clear" w:color="auto" w:fill="E0E0E0"/>
          </w:tcPr>
          <w:p w:rsidR="00F13CE2" w:rsidRPr="0091163E" w:rsidRDefault="00684200" w:rsidP="00EF5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63" w:type="dxa"/>
          </w:tcPr>
          <w:p w:rsidR="00DE05E1" w:rsidRPr="0091163E" w:rsidRDefault="00684200" w:rsidP="00D55378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Research/consultation with target groups to establish the best day/times to deliver (e.g. weekday, weekend,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consecutive days, split over 3 weeks).</w:t>
            </w:r>
          </w:p>
        </w:tc>
      </w:tr>
      <w:tr w:rsidR="0060439E" w:rsidRPr="00F45B76" w:rsidTr="00EF57BF">
        <w:tc>
          <w:tcPr>
            <w:tcW w:w="1465" w:type="dxa"/>
            <w:shd w:val="clear" w:color="auto" w:fill="E0E0E0"/>
          </w:tcPr>
          <w:p w:rsidR="00F13CE2" w:rsidRPr="0091163E" w:rsidRDefault="00684200" w:rsidP="00EF5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63" w:type="dxa"/>
          </w:tcPr>
          <w:p w:rsidR="00D55378" w:rsidRPr="0091163E" w:rsidRDefault="00684200" w:rsidP="00D55378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Delivery format in place</w:t>
            </w:r>
          </w:p>
        </w:tc>
      </w:tr>
      <w:tr w:rsidR="0060439E" w:rsidRPr="00F45B76" w:rsidTr="00EF57BF">
        <w:tc>
          <w:tcPr>
            <w:tcW w:w="1465" w:type="dxa"/>
            <w:shd w:val="clear" w:color="auto" w:fill="E0E0E0"/>
          </w:tcPr>
          <w:p w:rsidR="00DE05E1" w:rsidRPr="0091163E" w:rsidRDefault="00684200" w:rsidP="00EF5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E05E1" w:rsidRPr="0091163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963" w:type="dxa"/>
          </w:tcPr>
          <w:p w:rsidR="00DE05E1" w:rsidRPr="0091163E" w:rsidRDefault="00684200" w:rsidP="00684200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Venues confirmed, tutors confirmed, publicity produced</w:t>
            </w:r>
          </w:p>
        </w:tc>
      </w:tr>
      <w:tr w:rsidR="005737BA" w:rsidRPr="00F45B76" w:rsidTr="00EF57BF">
        <w:tc>
          <w:tcPr>
            <w:tcW w:w="1465" w:type="dxa"/>
            <w:shd w:val="clear" w:color="auto" w:fill="E0E0E0"/>
          </w:tcPr>
          <w:p w:rsidR="005737BA" w:rsidRPr="0091163E" w:rsidRDefault="00684200" w:rsidP="00EF5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3, 4,5</w:t>
            </w:r>
          </w:p>
        </w:tc>
        <w:tc>
          <w:tcPr>
            <w:tcW w:w="11963" w:type="dxa"/>
          </w:tcPr>
          <w:p w:rsidR="005737BA" w:rsidRPr="0091163E" w:rsidRDefault="00684200" w:rsidP="00D55378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Outreach to link in with and recruit participants.  </w:t>
            </w:r>
          </w:p>
        </w:tc>
      </w:tr>
      <w:tr w:rsidR="00684200" w:rsidRPr="00F45B76" w:rsidTr="00EF57BF">
        <w:tc>
          <w:tcPr>
            <w:tcW w:w="1465" w:type="dxa"/>
            <w:shd w:val="clear" w:color="auto" w:fill="E0E0E0"/>
          </w:tcPr>
          <w:p w:rsidR="00684200" w:rsidRDefault="00684200" w:rsidP="00EF5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963" w:type="dxa"/>
          </w:tcPr>
          <w:p w:rsidR="00684200" w:rsidRDefault="00684200" w:rsidP="00D553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Programme delivery</w:t>
            </w:r>
          </w:p>
        </w:tc>
      </w:tr>
      <w:tr w:rsidR="00684200" w:rsidRPr="00F45B76" w:rsidTr="00EF57BF">
        <w:tc>
          <w:tcPr>
            <w:tcW w:w="1465" w:type="dxa"/>
            <w:shd w:val="clear" w:color="auto" w:fill="E0E0E0"/>
          </w:tcPr>
          <w:p w:rsidR="00684200" w:rsidRDefault="00684200" w:rsidP="00EF5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963" w:type="dxa"/>
          </w:tcPr>
          <w:p w:rsidR="00684200" w:rsidRDefault="00684200" w:rsidP="00D553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Step Up forum active.  Evaluation report complete.</w:t>
            </w:r>
          </w:p>
        </w:tc>
      </w:tr>
    </w:tbl>
    <w:p w:rsidR="005737BA" w:rsidRDefault="005737BA" w:rsidP="00547162">
      <w:pPr>
        <w:spacing w:before="120" w:after="120"/>
        <w:rPr>
          <w:rFonts w:ascii="Arial" w:hAnsi="Arial" w:cs="Arial"/>
          <w:b/>
        </w:rPr>
      </w:pPr>
    </w:p>
    <w:p w:rsidR="00547162" w:rsidRPr="00F45B76" w:rsidRDefault="00547162" w:rsidP="00547162">
      <w:pPr>
        <w:spacing w:before="120" w:after="120"/>
        <w:rPr>
          <w:rFonts w:ascii="Arial" w:hAnsi="Arial" w:cs="Arial"/>
          <w:b/>
        </w:rPr>
      </w:pPr>
      <w:r w:rsidRPr="00F45B76">
        <w:rPr>
          <w:rFonts w:ascii="Arial" w:hAnsi="Arial" w:cs="Arial"/>
          <w:b/>
        </w:rPr>
        <w:t>COMPLIANCE TABLE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0814"/>
        <w:gridCol w:w="1701"/>
      </w:tblGrid>
      <w:tr w:rsidR="00547162" w:rsidRPr="00F45B76" w:rsidTr="005737BA">
        <w:tc>
          <w:tcPr>
            <w:tcW w:w="918" w:type="dxa"/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>1.</w:t>
            </w:r>
          </w:p>
        </w:tc>
        <w:tc>
          <w:tcPr>
            <w:tcW w:w="10814" w:type="dxa"/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>We confirm that our Tender complies in all respects with the City Council's Instructions to Tenderers.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5A728D">
              <w:rPr>
                <w:rFonts w:ascii="Arial" w:hAnsi="Arial" w:cs="Arial"/>
                <w:b/>
              </w:rPr>
              <w:t>YES</w:t>
            </w:r>
          </w:p>
        </w:tc>
      </w:tr>
      <w:tr w:rsidR="00547162" w:rsidRPr="00F45B76" w:rsidTr="005737BA">
        <w:tc>
          <w:tcPr>
            <w:tcW w:w="918" w:type="dxa"/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>2.</w:t>
            </w:r>
          </w:p>
        </w:tc>
        <w:tc>
          <w:tcPr>
            <w:tcW w:w="10814" w:type="dxa"/>
          </w:tcPr>
          <w:p w:rsidR="00547162" w:rsidRPr="00F45B76" w:rsidRDefault="00547162" w:rsidP="00547162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 xml:space="preserve">We confirm that we have signed the Proposal and fully completed the pricing schedule.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5A728D">
              <w:rPr>
                <w:rFonts w:ascii="Arial" w:hAnsi="Arial" w:cs="Arial"/>
                <w:b/>
              </w:rPr>
              <w:t>YES</w:t>
            </w:r>
          </w:p>
        </w:tc>
      </w:tr>
      <w:tr w:rsidR="00547162" w:rsidRPr="00F45B76" w:rsidTr="005737BA">
        <w:tc>
          <w:tcPr>
            <w:tcW w:w="918" w:type="dxa"/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>3.</w:t>
            </w:r>
          </w:p>
        </w:tc>
        <w:tc>
          <w:tcPr>
            <w:tcW w:w="10814" w:type="dxa"/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>We confirm that we have fully completed and attached to this Response Document the information requested at Part Two of the Response Document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5A728D">
              <w:rPr>
                <w:rFonts w:ascii="Arial" w:hAnsi="Arial" w:cs="Arial"/>
                <w:b/>
              </w:rPr>
              <w:t>YES</w:t>
            </w:r>
          </w:p>
        </w:tc>
      </w:tr>
      <w:tr w:rsidR="00547162" w:rsidRPr="00F45B76" w:rsidTr="005737BA">
        <w:tc>
          <w:tcPr>
            <w:tcW w:w="918" w:type="dxa"/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>4.</w:t>
            </w:r>
          </w:p>
        </w:tc>
        <w:tc>
          <w:tcPr>
            <w:tcW w:w="10814" w:type="dxa"/>
          </w:tcPr>
          <w:p w:rsidR="00547162" w:rsidRPr="00F45B76" w:rsidRDefault="00547162" w:rsidP="00547162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>We confirm that we will on request enter into an agreement in the form set out in Appendix 3 to the Instructions to Tenderers to be signed by two directors or one director and the company secretary prior to the Commencement Date or, as applicable, two partners</w:t>
            </w:r>
            <w:r w:rsidRPr="00F45B76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865053">
              <w:rPr>
                <w:rFonts w:ascii="Arial" w:hAnsi="Arial" w:cs="Arial"/>
                <w:b/>
              </w:rPr>
              <w:t>YES</w:t>
            </w:r>
          </w:p>
        </w:tc>
      </w:tr>
      <w:tr w:rsidR="00547162" w:rsidRPr="00F45B76" w:rsidTr="005737BA">
        <w:tc>
          <w:tcPr>
            <w:tcW w:w="918" w:type="dxa"/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</w:rPr>
              <w:t>4.</w:t>
            </w:r>
          </w:p>
        </w:tc>
        <w:tc>
          <w:tcPr>
            <w:tcW w:w="10814" w:type="dxa"/>
          </w:tcPr>
          <w:p w:rsidR="00547162" w:rsidRPr="00F45B76" w:rsidRDefault="00547162" w:rsidP="00547162">
            <w:pPr>
              <w:pStyle w:val="Normal1"/>
              <w:rPr>
                <w:rFonts w:cs="Arial"/>
              </w:rPr>
            </w:pPr>
            <w:r w:rsidRPr="00F45B76">
              <w:rPr>
                <w:rFonts w:cs="Arial"/>
              </w:rPr>
              <w:t>We confirm that we will comply with the City Council's Grant Funding Agreement.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2" w:rsidRPr="00F45B76" w:rsidRDefault="00547162" w:rsidP="00A91A8E">
            <w:pPr>
              <w:spacing w:before="120" w:after="120"/>
              <w:rPr>
                <w:rFonts w:ascii="Arial" w:hAnsi="Arial" w:cs="Arial"/>
              </w:rPr>
            </w:pPr>
            <w:r w:rsidRPr="00865053">
              <w:rPr>
                <w:rFonts w:ascii="Arial" w:hAnsi="Arial" w:cs="Arial"/>
                <w:b/>
              </w:rPr>
              <w:t>YES</w:t>
            </w:r>
          </w:p>
        </w:tc>
      </w:tr>
    </w:tbl>
    <w:p w:rsidR="00547162" w:rsidRPr="00F45B76" w:rsidRDefault="00547162" w:rsidP="005471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</w:tblGrid>
      <w:tr w:rsidR="00547162" w:rsidRPr="00F45B76" w:rsidTr="005737BA">
        <w:tc>
          <w:tcPr>
            <w:tcW w:w="13433" w:type="dxa"/>
          </w:tcPr>
          <w:p w:rsidR="007D02F5" w:rsidRPr="00F45B76" w:rsidRDefault="007D02F5" w:rsidP="00A91A8E">
            <w:pPr>
              <w:rPr>
                <w:rFonts w:ascii="Arial" w:hAnsi="Arial" w:cs="Arial"/>
                <w:b/>
              </w:rPr>
            </w:pPr>
            <w:r w:rsidRPr="00F45B76">
              <w:rPr>
                <w:rFonts w:ascii="Arial" w:hAnsi="Arial" w:cs="Arial"/>
                <w:b/>
              </w:rPr>
              <w:t>Declaration</w:t>
            </w:r>
          </w:p>
          <w:p w:rsidR="0001679F" w:rsidRPr="00F45B76" w:rsidRDefault="00547162" w:rsidP="00A91A8E">
            <w:pPr>
              <w:rPr>
                <w:rFonts w:ascii="Arial" w:hAnsi="Arial" w:cs="Arial"/>
                <w:b/>
              </w:rPr>
            </w:pPr>
            <w:r w:rsidRPr="00F45B76">
              <w:rPr>
                <w:rFonts w:ascii="Arial" w:hAnsi="Arial" w:cs="Arial"/>
                <w:b/>
              </w:rPr>
              <w:t xml:space="preserve">Name: </w:t>
            </w:r>
            <w:r w:rsidR="00684200">
              <w:rPr>
                <w:rFonts w:ascii="Arial" w:hAnsi="Arial" w:cs="Arial"/>
                <w:b/>
              </w:rPr>
              <w:t xml:space="preserve">Graham Whitlock </w:t>
            </w:r>
          </w:p>
          <w:p w:rsidR="00547162" w:rsidRPr="00F45B76" w:rsidRDefault="00547162" w:rsidP="00A91A8E">
            <w:pPr>
              <w:rPr>
                <w:rFonts w:ascii="Arial" w:hAnsi="Arial" w:cs="Arial"/>
                <w:b/>
              </w:rPr>
            </w:pPr>
            <w:r w:rsidRPr="00F45B76">
              <w:rPr>
                <w:rFonts w:ascii="Arial" w:hAnsi="Arial" w:cs="Arial"/>
                <w:b/>
              </w:rPr>
              <w:t xml:space="preserve">Job Title: </w:t>
            </w:r>
            <w:r w:rsidR="00684200">
              <w:rPr>
                <w:rFonts w:ascii="Arial" w:hAnsi="Arial" w:cs="Arial"/>
                <w:b/>
              </w:rPr>
              <w:t xml:space="preserve">Chief Executive </w:t>
            </w:r>
          </w:p>
          <w:p w:rsidR="00547162" w:rsidRPr="00F45B76" w:rsidRDefault="00547162" w:rsidP="00A91A8E">
            <w:pPr>
              <w:rPr>
                <w:rFonts w:ascii="Arial" w:hAnsi="Arial" w:cs="Arial"/>
                <w:b/>
              </w:rPr>
            </w:pPr>
            <w:r w:rsidRPr="00F45B76">
              <w:rPr>
                <w:rFonts w:ascii="Arial" w:hAnsi="Arial" w:cs="Arial"/>
                <w:b/>
              </w:rPr>
              <w:lastRenderedPageBreak/>
              <w:t xml:space="preserve">Organisation: </w:t>
            </w:r>
            <w:r w:rsidR="00684200">
              <w:rPr>
                <w:rFonts w:ascii="Arial" w:hAnsi="Arial" w:cs="Arial"/>
                <w:b/>
              </w:rPr>
              <w:t>DreamArts</w:t>
            </w:r>
          </w:p>
          <w:p w:rsidR="0001679F" w:rsidRPr="00F45B76" w:rsidRDefault="00547162" w:rsidP="005737BA">
            <w:pPr>
              <w:rPr>
                <w:rFonts w:ascii="Arial" w:hAnsi="Arial" w:cs="Arial"/>
              </w:rPr>
            </w:pPr>
            <w:r w:rsidRPr="00F45B76">
              <w:rPr>
                <w:rFonts w:ascii="Arial" w:hAnsi="Arial" w:cs="Arial"/>
                <w:b/>
              </w:rPr>
              <w:t xml:space="preserve">Date: </w:t>
            </w:r>
            <w:r w:rsidR="00684200">
              <w:rPr>
                <w:rFonts w:ascii="Arial" w:hAnsi="Arial" w:cs="Arial"/>
                <w:b/>
              </w:rPr>
              <w:t xml:space="preserve"> 12 October 2017</w:t>
            </w:r>
          </w:p>
        </w:tc>
      </w:tr>
    </w:tbl>
    <w:p w:rsidR="00547162" w:rsidRPr="00F45B76" w:rsidRDefault="00547162" w:rsidP="00535BA7">
      <w:pPr>
        <w:rPr>
          <w:rFonts w:ascii="Arial" w:hAnsi="Arial" w:cs="Arial"/>
          <w:b/>
        </w:rPr>
      </w:pPr>
    </w:p>
    <w:sectPr w:rsidR="00547162" w:rsidRPr="00F45B76" w:rsidSect="00E07881">
      <w:headerReference w:type="default" r:id="rId13"/>
      <w:footerReference w:type="default" r:id="rId14"/>
      <w:pgSz w:w="16838" w:h="11906" w:orient="landscape"/>
      <w:pgMar w:top="1259" w:right="1440" w:bottom="1077" w:left="144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98" w:rsidRDefault="001E3598">
      <w:r>
        <w:separator/>
      </w:r>
    </w:p>
  </w:endnote>
  <w:endnote w:type="continuationSeparator" w:id="0">
    <w:p w:rsidR="001E3598" w:rsidRDefault="001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8" w:rsidRPr="00CD74E1" w:rsidRDefault="00D55378" w:rsidP="00B111A4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 w:rsidRPr="00B111A4">
      <w:rPr>
        <w:rFonts w:ascii="Trebuchet MS" w:hAnsi="Trebuchet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98" w:rsidRDefault="001E3598">
      <w:r>
        <w:separator/>
      </w:r>
    </w:p>
  </w:footnote>
  <w:footnote w:type="continuationSeparator" w:id="0">
    <w:p w:rsidR="001E3598" w:rsidRDefault="001E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8" w:rsidRDefault="00D553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-106680</wp:posOffset>
          </wp:positionV>
          <wp:extent cx="914400" cy="39116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8" w:rsidRDefault="00D5537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-106680</wp:posOffset>
          </wp:positionV>
          <wp:extent cx="914400" cy="39116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8F4"/>
    <w:multiLevelType w:val="hybridMultilevel"/>
    <w:tmpl w:val="17CC55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A5373"/>
    <w:multiLevelType w:val="hybridMultilevel"/>
    <w:tmpl w:val="24D20726"/>
    <w:lvl w:ilvl="0" w:tplc="3162DC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203E49"/>
    <w:multiLevelType w:val="hybridMultilevel"/>
    <w:tmpl w:val="2076D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B35"/>
    <w:multiLevelType w:val="hybridMultilevel"/>
    <w:tmpl w:val="1012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56762"/>
    <w:multiLevelType w:val="hybridMultilevel"/>
    <w:tmpl w:val="B0B2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D9B"/>
    <w:multiLevelType w:val="hybridMultilevel"/>
    <w:tmpl w:val="AE7AF91C"/>
    <w:lvl w:ilvl="0" w:tplc="03C270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847B9E"/>
    <w:multiLevelType w:val="hybridMultilevel"/>
    <w:tmpl w:val="7E4E0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0655D"/>
    <w:multiLevelType w:val="hybridMultilevel"/>
    <w:tmpl w:val="C19E7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D1368"/>
    <w:multiLevelType w:val="hybridMultilevel"/>
    <w:tmpl w:val="7D5A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4B8E"/>
    <w:multiLevelType w:val="hybridMultilevel"/>
    <w:tmpl w:val="86005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2679"/>
    <w:multiLevelType w:val="hybridMultilevel"/>
    <w:tmpl w:val="72F6E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D417A"/>
    <w:multiLevelType w:val="hybridMultilevel"/>
    <w:tmpl w:val="51D81ACC"/>
    <w:lvl w:ilvl="0" w:tplc="3162DC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F223D"/>
    <w:multiLevelType w:val="hybridMultilevel"/>
    <w:tmpl w:val="414EB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4259A"/>
    <w:multiLevelType w:val="hybridMultilevel"/>
    <w:tmpl w:val="D532798A"/>
    <w:lvl w:ilvl="0" w:tplc="7D28E8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2D1E20"/>
    <w:multiLevelType w:val="singleLevel"/>
    <w:tmpl w:val="A9E67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5" w15:restartNumberingAfterBreak="0">
    <w:nsid w:val="6B8B7ABD"/>
    <w:multiLevelType w:val="hybridMultilevel"/>
    <w:tmpl w:val="559A81B8"/>
    <w:lvl w:ilvl="0" w:tplc="766CAFC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3D0E2C"/>
    <w:multiLevelType w:val="hybridMultilevel"/>
    <w:tmpl w:val="D31C5CFC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16"/>
  </w:num>
  <w:num w:numId="14">
    <w:abstractNumId w:val="4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CC"/>
    <w:rsid w:val="00004963"/>
    <w:rsid w:val="00012161"/>
    <w:rsid w:val="0001679F"/>
    <w:rsid w:val="000219AA"/>
    <w:rsid w:val="00024D07"/>
    <w:rsid w:val="000250B4"/>
    <w:rsid w:val="00025F5B"/>
    <w:rsid w:val="000320F3"/>
    <w:rsid w:val="00033A12"/>
    <w:rsid w:val="0004436B"/>
    <w:rsid w:val="000534A6"/>
    <w:rsid w:val="0005646E"/>
    <w:rsid w:val="00061D0A"/>
    <w:rsid w:val="00062068"/>
    <w:rsid w:val="0006214D"/>
    <w:rsid w:val="00071584"/>
    <w:rsid w:val="00076258"/>
    <w:rsid w:val="000A0501"/>
    <w:rsid w:val="000A775C"/>
    <w:rsid w:val="000B6C07"/>
    <w:rsid w:val="000B6D1D"/>
    <w:rsid w:val="000C1ED2"/>
    <w:rsid w:val="000D43AE"/>
    <w:rsid w:val="000E2247"/>
    <w:rsid w:val="000F0013"/>
    <w:rsid w:val="00101EC9"/>
    <w:rsid w:val="0010269E"/>
    <w:rsid w:val="001057C9"/>
    <w:rsid w:val="00137DA7"/>
    <w:rsid w:val="0015261C"/>
    <w:rsid w:val="00160895"/>
    <w:rsid w:val="00175370"/>
    <w:rsid w:val="00175A17"/>
    <w:rsid w:val="00176D31"/>
    <w:rsid w:val="00196E25"/>
    <w:rsid w:val="001B12E7"/>
    <w:rsid w:val="001B3026"/>
    <w:rsid w:val="001B4AB3"/>
    <w:rsid w:val="001C6588"/>
    <w:rsid w:val="001C75C4"/>
    <w:rsid w:val="001D6FC9"/>
    <w:rsid w:val="001D7AAC"/>
    <w:rsid w:val="001E3598"/>
    <w:rsid w:val="001E35A1"/>
    <w:rsid w:val="001F51DE"/>
    <w:rsid w:val="00200A0D"/>
    <w:rsid w:val="00202BCC"/>
    <w:rsid w:val="00205FB5"/>
    <w:rsid w:val="00266688"/>
    <w:rsid w:val="00277E01"/>
    <w:rsid w:val="00281D0D"/>
    <w:rsid w:val="0028346A"/>
    <w:rsid w:val="00287487"/>
    <w:rsid w:val="002C02FF"/>
    <w:rsid w:val="002C1738"/>
    <w:rsid w:val="002C3AD5"/>
    <w:rsid w:val="002E2068"/>
    <w:rsid w:val="002E2760"/>
    <w:rsid w:val="002E4A3F"/>
    <w:rsid w:val="002E6168"/>
    <w:rsid w:val="003073C3"/>
    <w:rsid w:val="00315FF5"/>
    <w:rsid w:val="00326C5F"/>
    <w:rsid w:val="00333729"/>
    <w:rsid w:val="003444F4"/>
    <w:rsid w:val="003451C7"/>
    <w:rsid w:val="00361DA1"/>
    <w:rsid w:val="00362094"/>
    <w:rsid w:val="00366025"/>
    <w:rsid w:val="00367FA2"/>
    <w:rsid w:val="00386054"/>
    <w:rsid w:val="003871CC"/>
    <w:rsid w:val="003A5A5A"/>
    <w:rsid w:val="003A5C0A"/>
    <w:rsid w:val="003A75C9"/>
    <w:rsid w:val="003C4926"/>
    <w:rsid w:val="003D1581"/>
    <w:rsid w:val="003E0742"/>
    <w:rsid w:val="003F007B"/>
    <w:rsid w:val="00402914"/>
    <w:rsid w:val="00407BB4"/>
    <w:rsid w:val="00411AFE"/>
    <w:rsid w:val="004326E2"/>
    <w:rsid w:val="00432CC1"/>
    <w:rsid w:val="00446D7D"/>
    <w:rsid w:val="00467BAE"/>
    <w:rsid w:val="0047212A"/>
    <w:rsid w:val="0048303D"/>
    <w:rsid w:val="004858A5"/>
    <w:rsid w:val="0049247A"/>
    <w:rsid w:val="004944CA"/>
    <w:rsid w:val="0049524A"/>
    <w:rsid w:val="00495FCA"/>
    <w:rsid w:val="004C0C4E"/>
    <w:rsid w:val="004D6D46"/>
    <w:rsid w:val="004D74DD"/>
    <w:rsid w:val="004E576D"/>
    <w:rsid w:val="004F5C19"/>
    <w:rsid w:val="00502911"/>
    <w:rsid w:val="00504870"/>
    <w:rsid w:val="005136C5"/>
    <w:rsid w:val="00523030"/>
    <w:rsid w:val="0053275A"/>
    <w:rsid w:val="00535BA7"/>
    <w:rsid w:val="00537152"/>
    <w:rsid w:val="00542106"/>
    <w:rsid w:val="0054276C"/>
    <w:rsid w:val="00547162"/>
    <w:rsid w:val="00552F4E"/>
    <w:rsid w:val="005737BA"/>
    <w:rsid w:val="00576106"/>
    <w:rsid w:val="00583447"/>
    <w:rsid w:val="00592138"/>
    <w:rsid w:val="005A728D"/>
    <w:rsid w:val="005B7D4F"/>
    <w:rsid w:val="005D4A8C"/>
    <w:rsid w:val="005E19CE"/>
    <w:rsid w:val="005E1CE5"/>
    <w:rsid w:val="005E53FC"/>
    <w:rsid w:val="0060439E"/>
    <w:rsid w:val="006063C2"/>
    <w:rsid w:val="006134B2"/>
    <w:rsid w:val="0062146B"/>
    <w:rsid w:val="00633E5F"/>
    <w:rsid w:val="00661A6B"/>
    <w:rsid w:val="00672832"/>
    <w:rsid w:val="00676169"/>
    <w:rsid w:val="0068248C"/>
    <w:rsid w:val="00684200"/>
    <w:rsid w:val="006B0D1B"/>
    <w:rsid w:val="006C031E"/>
    <w:rsid w:val="006C6D08"/>
    <w:rsid w:val="006E0026"/>
    <w:rsid w:val="006F2759"/>
    <w:rsid w:val="007017AE"/>
    <w:rsid w:val="00701E75"/>
    <w:rsid w:val="00723021"/>
    <w:rsid w:val="00724175"/>
    <w:rsid w:val="0074249A"/>
    <w:rsid w:val="007440C8"/>
    <w:rsid w:val="00746143"/>
    <w:rsid w:val="007515F1"/>
    <w:rsid w:val="00763AED"/>
    <w:rsid w:val="00776CEC"/>
    <w:rsid w:val="00784321"/>
    <w:rsid w:val="007C31F6"/>
    <w:rsid w:val="007D02F5"/>
    <w:rsid w:val="007D4E18"/>
    <w:rsid w:val="007E1650"/>
    <w:rsid w:val="007E2A2A"/>
    <w:rsid w:val="00840AD0"/>
    <w:rsid w:val="00843DB0"/>
    <w:rsid w:val="0084477A"/>
    <w:rsid w:val="008553A8"/>
    <w:rsid w:val="0086207F"/>
    <w:rsid w:val="00864B9F"/>
    <w:rsid w:val="00865053"/>
    <w:rsid w:val="00865ACD"/>
    <w:rsid w:val="00872DF0"/>
    <w:rsid w:val="00880EF3"/>
    <w:rsid w:val="0088126F"/>
    <w:rsid w:val="00881CD3"/>
    <w:rsid w:val="00883C76"/>
    <w:rsid w:val="00887A36"/>
    <w:rsid w:val="008A0375"/>
    <w:rsid w:val="008C0E91"/>
    <w:rsid w:val="008C2606"/>
    <w:rsid w:val="008C7845"/>
    <w:rsid w:val="008D608D"/>
    <w:rsid w:val="008E6BE8"/>
    <w:rsid w:val="008F0906"/>
    <w:rsid w:val="008F0C7F"/>
    <w:rsid w:val="008F6A46"/>
    <w:rsid w:val="009003B3"/>
    <w:rsid w:val="00902DC7"/>
    <w:rsid w:val="00904F5D"/>
    <w:rsid w:val="0091163E"/>
    <w:rsid w:val="009146FF"/>
    <w:rsid w:val="0091731B"/>
    <w:rsid w:val="009237BA"/>
    <w:rsid w:val="00925351"/>
    <w:rsid w:val="009302D3"/>
    <w:rsid w:val="00952D1E"/>
    <w:rsid w:val="00977EA6"/>
    <w:rsid w:val="009829A1"/>
    <w:rsid w:val="00984B0D"/>
    <w:rsid w:val="00991C12"/>
    <w:rsid w:val="009B40F5"/>
    <w:rsid w:val="009C7EA4"/>
    <w:rsid w:val="009D6A0E"/>
    <w:rsid w:val="009E52CE"/>
    <w:rsid w:val="009F3707"/>
    <w:rsid w:val="009F7057"/>
    <w:rsid w:val="00A147A0"/>
    <w:rsid w:val="00A15CC9"/>
    <w:rsid w:val="00A242C7"/>
    <w:rsid w:val="00A33703"/>
    <w:rsid w:val="00A40A1F"/>
    <w:rsid w:val="00A47765"/>
    <w:rsid w:val="00A56038"/>
    <w:rsid w:val="00A74A43"/>
    <w:rsid w:val="00A769DA"/>
    <w:rsid w:val="00A91A8E"/>
    <w:rsid w:val="00AA50C2"/>
    <w:rsid w:val="00AB2088"/>
    <w:rsid w:val="00AB4C83"/>
    <w:rsid w:val="00AC6E71"/>
    <w:rsid w:val="00AD6C88"/>
    <w:rsid w:val="00AE2F79"/>
    <w:rsid w:val="00AF553E"/>
    <w:rsid w:val="00B00E89"/>
    <w:rsid w:val="00B044E1"/>
    <w:rsid w:val="00B111A4"/>
    <w:rsid w:val="00B11B7E"/>
    <w:rsid w:val="00B12D09"/>
    <w:rsid w:val="00B1313D"/>
    <w:rsid w:val="00B27DC0"/>
    <w:rsid w:val="00B830E3"/>
    <w:rsid w:val="00B94342"/>
    <w:rsid w:val="00B96181"/>
    <w:rsid w:val="00BB07AE"/>
    <w:rsid w:val="00BB08A9"/>
    <w:rsid w:val="00BC15D2"/>
    <w:rsid w:val="00BC6C40"/>
    <w:rsid w:val="00BF7C0A"/>
    <w:rsid w:val="00C01D17"/>
    <w:rsid w:val="00C02519"/>
    <w:rsid w:val="00C02830"/>
    <w:rsid w:val="00C12D33"/>
    <w:rsid w:val="00C23BBD"/>
    <w:rsid w:val="00C33F39"/>
    <w:rsid w:val="00C4530E"/>
    <w:rsid w:val="00C461D0"/>
    <w:rsid w:val="00C646F9"/>
    <w:rsid w:val="00C8082E"/>
    <w:rsid w:val="00C808A8"/>
    <w:rsid w:val="00C84556"/>
    <w:rsid w:val="00CA357D"/>
    <w:rsid w:val="00CC08FF"/>
    <w:rsid w:val="00CD2A6D"/>
    <w:rsid w:val="00CD74E1"/>
    <w:rsid w:val="00CE04F1"/>
    <w:rsid w:val="00CE16E3"/>
    <w:rsid w:val="00CE23A4"/>
    <w:rsid w:val="00D2202E"/>
    <w:rsid w:val="00D25394"/>
    <w:rsid w:val="00D31755"/>
    <w:rsid w:val="00D33A33"/>
    <w:rsid w:val="00D37DB7"/>
    <w:rsid w:val="00D511F4"/>
    <w:rsid w:val="00D531E9"/>
    <w:rsid w:val="00D55378"/>
    <w:rsid w:val="00D657D7"/>
    <w:rsid w:val="00D94675"/>
    <w:rsid w:val="00D966F9"/>
    <w:rsid w:val="00DA679B"/>
    <w:rsid w:val="00DB3D7C"/>
    <w:rsid w:val="00DD4DB5"/>
    <w:rsid w:val="00DD4F08"/>
    <w:rsid w:val="00DE05E1"/>
    <w:rsid w:val="00DE0FBA"/>
    <w:rsid w:val="00DE1048"/>
    <w:rsid w:val="00DE10F5"/>
    <w:rsid w:val="00DF2D5F"/>
    <w:rsid w:val="00DF30B7"/>
    <w:rsid w:val="00DF3922"/>
    <w:rsid w:val="00E02187"/>
    <w:rsid w:val="00E0244A"/>
    <w:rsid w:val="00E07881"/>
    <w:rsid w:val="00E14538"/>
    <w:rsid w:val="00E3487F"/>
    <w:rsid w:val="00E47338"/>
    <w:rsid w:val="00E56B13"/>
    <w:rsid w:val="00E61D52"/>
    <w:rsid w:val="00E62282"/>
    <w:rsid w:val="00E632FE"/>
    <w:rsid w:val="00E67459"/>
    <w:rsid w:val="00EB2386"/>
    <w:rsid w:val="00EB5B00"/>
    <w:rsid w:val="00ED6B10"/>
    <w:rsid w:val="00EF57BF"/>
    <w:rsid w:val="00F05146"/>
    <w:rsid w:val="00F13CE2"/>
    <w:rsid w:val="00F37364"/>
    <w:rsid w:val="00F45B76"/>
    <w:rsid w:val="00F54301"/>
    <w:rsid w:val="00F75414"/>
    <w:rsid w:val="00F95A50"/>
    <w:rsid w:val="00FB0B97"/>
    <w:rsid w:val="00FB5F27"/>
    <w:rsid w:val="00FC518E"/>
    <w:rsid w:val="00FD3715"/>
    <w:rsid w:val="00FD65E8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238B1"/>
  <w15:docId w15:val="{2B8F4719-AC3C-4523-A5E9-1CC253E7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52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52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19AA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F13C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547162"/>
    <w:pPr>
      <w:spacing w:before="120" w:after="120"/>
      <w:jc w:val="both"/>
    </w:pPr>
    <w:rPr>
      <w:rFonts w:ascii="Arial" w:hAnsi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33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06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679B"/>
    <w:rPr>
      <w:i/>
      <w:iCs/>
    </w:rPr>
  </w:style>
  <w:style w:type="character" w:customStyle="1" w:styleId="apple-converted-space">
    <w:name w:val="apple-converted-space"/>
    <w:basedOn w:val="DefaultParagraphFont"/>
    <w:rsid w:val="00DA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arn\Local%20Settings\Temporary%20Internet%20Files\Content.Outlook\EH6NM7CD\NEW%20Proposal%20Template%20for%20provi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BDE3163E9EA41AB569BD1DAD7B682" ma:contentTypeVersion="0" ma:contentTypeDescription="Create a new document." ma:contentTypeScope="" ma:versionID="f7604d03f218911be5a4b4fde9fb6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5634-BE6D-4386-AAFE-69CBE9273C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CCFA1C-9090-477F-B2A9-946B8063D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1F843-95AB-4A1B-A50B-972822C33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75BC6-F256-4F23-BE23-C35A55C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Proposal Template for provider.dot</Template>
  <TotalTime>0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>City of Westminster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ICT Support Department</dc:creator>
  <cp:lastModifiedBy>Sindi Hearn</cp:lastModifiedBy>
  <cp:revision>2</cp:revision>
  <cp:lastPrinted>2017-10-12T13:53:00Z</cp:lastPrinted>
  <dcterms:created xsi:type="dcterms:W3CDTF">2018-03-07T16:39:00Z</dcterms:created>
  <dcterms:modified xsi:type="dcterms:W3CDTF">2018-03-07T16:39:00Z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0x010100E92BDE3163E9EA41AB569BD1DAD7B682</vt:lpwstr>
  </property>
</Properties>
</file>